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4" w:rsidRPr="00DC3C25" w:rsidRDefault="001F1E39" w:rsidP="00B71549">
      <w:pPr>
        <w:spacing w:before="100" w:beforeAutospacing="1" w:after="0"/>
        <w:jc w:val="center"/>
        <w:rPr>
          <w:rFonts w:cs="Arial"/>
          <w:b/>
          <w:smallCaps/>
          <w:spacing w:val="36"/>
          <w:sz w:val="32"/>
          <w:szCs w:val="36"/>
        </w:rPr>
      </w:pPr>
      <w:bookmarkStart w:id="0" w:name="_GoBack"/>
      <w:bookmarkEnd w:id="0"/>
      <w:r>
        <w:rPr>
          <w:rFonts w:cs="Arial"/>
          <w:b/>
          <w:smallCaps/>
          <w:spacing w:val="36"/>
          <w:sz w:val="36"/>
          <w:szCs w:val="36"/>
        </w:rPr>
        <w:t>PLNOMOCENSTVO</w:t>
      </w:r>
    </w:p>
    <w:p w:rsidR="001C430B" w:rsidRPr="001C430B" w:rsidRDefault="006F1D9A" w:rsidP="00AC5C47">
      <w:pPr>
        <w:pStyle w:val="Zkladntext"/>
        <w:spacing w:before="240" w:after="120"/>
        <w:jc w:val="both"/>
        <w:rPr>
          <w:rFonts w:cs="Arial"/>
          <w:bCs/>
        </w:rPr>
      </w:pPr>
      <w:r>
        <w:rPr>
          <w:rFonts w:cs="Arial"/>
          <w:bCs/>
        </w:rPr>
        <w:t>Splnomocniteľ</w:t>
      </w:r>
      <w:r w:rsidR="00363351">
        <w:rPr>
          <w:rFonts w:cs="Arial"/>
          <w:bCs/>
        </w:rPr>
        <w:t>:</w:t>
      </w:r>
    </w:p>
    <w:tbl>
      <w:tblPr>
        <w:tblStyle w:val="Tabukasmriekou6farebnzvraznenie31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254"/>
        <w:gridCol w:w="1557"/>
        <w:gridCol w:w="1557"/>
      </w:tblGrid>
      <w:tr w:rsidR="00E87CF0" w:rsidRPr="00E87CF0" w:rsidTr="00C62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87CF0" w:rsidRPr="001C430B" w:rsidRDefault="00180E41" w:rsidP="00180E41">
            <w:pPr>
              <w:pStyle w:val="Zkladntext"/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Právnická osoba (PO)</w:t>
            </w:r>
            <w:r w:rsidR="001C430B" w:rsidRPr="001C430B">
              <w:rPr>
                <w:rFonts w:cs="Arial"/>
                <w:b/>
              </w:rPr>
              <w:t>:</w:t>
            </w:r>
          </w:p>
        </w:tc>
        <w:tc>
          <w:tcPr>
            <w:tcW w:w="3254" w:type="dxa"/>
          </w:tcPr>
          <w:p w:rsidR="00E87CF0" w:rsidRPr="00E532F0" w:rsidRDefault="003E795F" w:rsidP="00E532F0">
            <w:pPr>
              <w:pStyle w:val="Zkladntext"/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Cs w:val="22"/>
              </w:rPr>
            </w:pPr>
            <w:sdt>
              <w:sdtPr>
                <w:rPr>
                  <w:rStyle w:val="tlDisig"/>
                </w:rPr>
                <w:id w:val="1943716337"/>
                <w:placeholder>
                  <w:docPart w:val="DC1DAC699A2A41EB9E9F6933149F039A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AC5C47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  <w:tc>
          <w:tcPr>
            <w:tcW w:w="1557" w:type="dxa"/>
          </w:tcPr>
          <w:p w:rsidR="00E87CF0" w:rsidRPr="001C430B" w:rsidRDefault="001C430B" w:rsidP="00E532F0">
            <w:pPr>
              <w:pStyle w:val="Zkladntext"/>
              <w:spacing w:before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</w:rPr>
            </w:pPr>
            <w:r w:rsidRPr="001C430B">
              <w:rPr>
                <w:rFonts w:cs="Arial"/>
                <w:b/>
                <w:bCs w:val="0"/>
              </w:rPr>
              <w:t>IČO:</w:t>
            </w:r>
          </w:p>
        </w:tc>
        <w:tc>
          <w:tcPr>
            <w:tcW w:w="1557" w:type="dxa"/>
          </w:tcPr>
          <w:p w:rsidR="00E87CF0" w:rsidRPr="001C430B" w:rsidRDefault="003E795F" w:rsidP="00E532F0">
            <w:pPr>
              <w:pStyle w:val="Zkladntext"/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</w:rPr>
            </w:pPr>
            <w:sdt>
              <w:sdtPr>
                <w:rPr>
                  <w:rStyle w:val="tlDisig"/>
                </w:rPr>
                <w:id w:val="-296213929"/>
                <w:placeholder>
                  <w:docPart w:val="1FE549D3A76B4D298CCCB154770E3091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AC5C47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1C430B" w:rsidRPr="00E87CF0" w:rsidTr="00CC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430B" w:rsidRPr="001C430B" w:rsidRDefault="00180E41" w:rsidP="00E532F0">
            <w:pPr>
              <w:pStyle w:val="Zkladntext"/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 </w:t>
            </w:r>
            <w:r w:rsidR="001C430B" w:rsidRPr="001C430B">
              <w:rPr>
                <w:rFonts w:cs="Arial"/>
                <w:b/>
              </w:rPr>
              <w:t>sídlo</w:t>
            </w:r>
            <w:r>
              <w:rPr>
                <w:rFonts w:cs="Arial"/>
                <w:b/>
              </w:rPr>
              <w:t>m</w:t>
            </w:r>
            <w:r w:rsidR="001C430B" w:rsidRPr="001C430B">
              <w:rPr>
                <w:rFonts w:cs="Arial"/>
                <w:b/>
              </w:rPr>
              <w:t xml:space="preserve">: </w:t>
            </w:r>
          </w:p>
        </w:tc>
        <w:tc>
          <w:tcPr>
            <w:tcW w:w="6368" w:type="dxa"/>
            <w:gridSpan w:val="3"/>
          </w:tcPr>
          <w:p w:rsidR="001C430B" w:rsidRPr="00E532F0" w:rsidRDefault="003E795F" w:rsidP="00E532F0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-1026864841"/>
                <w:placeholder>
                  <w:docPart w:val="059F4D0BAB644A3ABE3E82D11B78BA23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AC5C47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1C430B" w:rsidRPr="00E87CF0" w:rsidTr="002C1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1C430B" w:rsidRPr="001C430B" w:rsidRDefault="001C430B" w:rsidP="00180E41">
            <w:pPr>
              <w:pStyle w:val="Zkladntext"/>
              <w:spacing w:before="120" w:after="120"/>
              <w:ind w:left="567"/>
              <w:rPr>
                <w:rFonts w:cs="Arial"/>
                <w:i/>
                <w:sz w:val="8"/>
                <w:szCs w:val="8"/>
              </w:rPr>
            </w:pPr>
            <w:r w:rsidRPr="001C430B">
              <w:rPr>
                <w:rFonts w:cs="Arial"/>
                <w:i/>
              </w:rPr>
              <w:t>zastúpená</w:t>
            </w:r>
          </w:p>
        </w:tc>
      </w:tr>
      <w:tr w:rsidR="001C430B" w:rsidRPr="00E87CF0" w:rsidTr="00C6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430B" w:rsidRPr="001C430B" w:rsidRDefault="001C430B" w:rsidP="001C430B">
            <w:pPr>
              <w:pStyle w:val="Zkladntext"/>
              <w:spacing w:before="40"/>
              <w:rPr>
                <w:rFonts w:cs="Arial"/>
                <w:b/>
              </w:rPr>
            </w:pPr>
            <w:r w:rsidRPr="001C430B">
              <w:rPr>
                <w:rFonts w:cs="Arial"/>
                <w:b/>
              </w:rPr>
              <w:t>Meno a priezvisko:</w:t>
            </w:r>
          </w:p>
        </w:tc>
        <w:tc>
          <w:tcPr>
            <w:tcW w:w="3254" w:type="dxa"/>
          </w:tcPr>
          <w:p w:rsidR="001C430B" w:rsidRPr="00E532F0" w:rsidRDefault="003E795F" w:rsidP="001C430B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Cs w:val="22"/>
              </w:rPr>
            </w:pPr>
            <w:sdt>
              <w:sdtPr>
                <w:rPr>
                  <w:rStyle w:val="tlDisig"/>
                </w:rPr>
                <w:id w:val="641240540"/>
                <w:placeholder>
                  <w:docPart w:val="51475F900C7A48BD90E8FF9800C336C2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AC5C47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  <w:tc>
          <w:tcPr>
            <w:tcW w:w="1557" w:type="dxa"/>
          </w:tcPr>
          <w:p w:rsidR="001C430B" w:rsidRPr="00E532F0" w:rsidRDefault="001C430B" w:rsidP="001C430B">
            <w:pPr>
              <w:pStyle w:val="Zkladntext"/>
              <w:spacing w:before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E532F0">
              <w:rPr>
                <w:rFonts w:cs="Arial"/>
              </w:rPr>
              <w:t>Rodné číslo:</w:t>
            </w:r>
          </w:p>
        </w:tc>
        <w:tc>
          <w:tcPr>
            <w:tcW w:w="1557" w:type="dxa"/>
          </w:tcPr>
          <w:p w:rsidR="001C430B" w:rsidRPr="00E532F0" w:rsidRDefault="003E795F" w:rsidP="001C430B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2073702129"/>
                <w:placeholder>
                  <w:docPart w:val="CAFDAF54EDDF407C821F66DB420F0927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1C430B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AC5C47" w:rsidRPr="00E87CF0" w:rsidTr="00EF3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AC5C47" w:rsidRPr="001C430B" w:rsidRDefault="00AC5C47" w:rsidP="001C430B">
            <w:pPr>
              <w:pStyle w:val="Zkladntext"/>
              <w:spacing w:before="40"/>
              <w:rPr>
                <w:rFonts w:cs="Arial"/>
                <w:b/>
              </w:rPr>
            </w:pPr>
            <w:r w:rsidRPr="001C430B">
              <w:rPr>
                <w:rFonts w:cs="Arial"/>
                <w:b/>
              </w:rPr>
              <w:t>Funkcia:</w:t>
            </w:r>
          </w:p>
        </w:tc>
        <w:tc>
          <w:tcPr>
            <w:tcW w:w="6368" w:type="dxa"/>
            <w:gridSpan w:val="3"/>
          </w:tcPr>
          <w:p w:rsidR="00AC5C47" w:rsidRDefault="003E795F" w:rsidP="001C430B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Disig"/>
              </w:rPr>
            </w:pPr>
            <w:sdt>
              <w:sdtPr>
                <w:rPr>
                  <w:rStyle w:val="tlDisig"/>
                </w:rPr>
                <w:id w:val="102082781"/>
                <w:placeholder>
                  <w:docPart w:val="AF75889611A741B6B6FE269B983583B4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AC5C47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1C430B" w:rsidRPr="00E87CF0" w:rsidTr="00C6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430B" w:rsidRPr="001C430B" w:rsidRDefault="001C430B" w:rsidP="001C430B">
            <w:pPr>
              <w:pStyle w:val="Zkladntext"/>
              <w:spacing w:before="40"/>
              <w:rPr>
                <w:rFonts w:cs="Arial"/>
                <w:b/>
              </w:rPr>
            </w:pPr>
            <w:r w:rsidRPr="001C430B">
              <w:rPr>
                <w:rFonts w:cs="Arial"/>
                <w:b/>
              </w:rPr>
              <w:t>Adresa trvalého pobytu:</w:t>
            </w:r>
          </w:p>
        </w:tc>
        <w:tc>
          <w:tcPr>
            <w:tcW w:w="6368" w:type="dxa"/>
            <w:gridSpan w:val="3"/>
          </w:tcPr>
          <w:p w:rsidR="001C430B" w:rsidRPr="00E532F0" w:rsidRDefault="003E795F" w:rsidP="001C430B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-1607495319"/>
                <w:placeholder>
                  <w:docPart w:val="F1FE415790BA492AA372125F209F84DE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1C430B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  <w:tr w:rsidR="001C430B" w:rsidRPr="00E87CF0" w:rsidTr="00C62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430B" w:rsidRPr="001C430B" w:rsidRDefault="001C430B" w:rsidP="001C430B">
            <w:pPr>
              <w:pStyle w:val="Zkladntext"/>
              <w:spacing w:before="40"/>
              <w:rPr>
                <w:rFonts w:cs="Arial"/>
                <w:b/>
              </w:rPr>
            </w:pPr>
            <w:r w:rsidRPr="001C430B">
              <w:rPr>
                <w:rFonts w:cs="Arial"/>
                <w:b/>
              </w:rPr>
              <w:t>E-mail adresa:</w:t>
            </w:r>
          </w:p>
        </w:tc>
        <w:tc>
          <w:tcPr>
            <w:tcW w:w="6368" w:type="dxa"/>
            <w:gridSpan w:val="3"/>
          </w:tcPr>
          <w:p w:rsidR="001C430B" w:rsidRPr="00E532F0" w:rsidRDefault="003E795F" w:rsidP="001C430B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-1178501663"/>
                <w:placeholder>
                  <w:docPart w:val="964F9E9B77DE4938916D11D5C76432F2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1C430B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  <w:r w:rsidR="001C430B" w:rsidRPr="00E532F0">
              <w:rPr>
                <w:rStyle w:val="tlDisig"/>
                <w:b w:val="0"/>
              </w:rPr>
              <w:tab/>
            </w:r>
          </w:p>
        </w:tc>
      </w:tr>
      <w:tr w:rsidR="001C430B" w:rsidTr="00C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430B" w:rsidRPr="001C430B" w:rsidRDefault="001C430B" w:rsidP="001C430B">
            <w:pPr>
              <w:pStyle w:val="Zkladntext"/>
              <w:spacing w:before="40"/>
              <w:rPr>
                <w:rFonts w:cs="Arial"/>
                <w:b/>
              </w:rPr>
            </w:pPr>
            <w:r w:rsidRPr="001C430B">
              <w:rPr>
                <w:rFonts w:cs="Arial"/>
                <w:b/>
              </w:rPr>
              <w:t>Doklad (OP resp. pas) č.:</w:t>
            </w:r>
          </w:p>
        </w:tc>
        <w:tc>
          <w:tcPr>
            <w:tcW w:w="3254" w:type="dxa"/>
          </w:tcPr>
          <w:p w:rsidR="001C430B" w:rsidRPr="00E532F0" w:rsidRDefault="003E795F" w:rsidP="001C430B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503253681"/>
                <w:placeholder>
                  <w:docPart w:val="424CE6DED3A843C4A819D7BB28295DE1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1C430B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1557" w:type="dxa"/>
          </w:tcPr>
          <w:p w:rsidR="001C430B" w:rsidRPr="001C430B" w:rsidRDefault="001C430B" w:rsidP="001C430B">
            <w:pPr>
              <w:pStyle w:val="Zkladntext"/>
              <w:spacing w:before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430B">
              <w:rPr>
                <w:rFonts w:cs="Arial"/>
              </w:rPr>
              <w:t>Platnosť do:</w:t>
            </w:r>
          </w:p>
        </w:tc>
        <w:tc>
          <w:tcPr>
            <w:tcW w:w="1557" w:type="dxa"/>
          </w:tcPr>
          <w:p w:rsidR="001C430B" w:rsidRPr="00E532F0" w:rsidRDefault="003E795F" w:rsidP="001C430B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496852569"/>
                <w:placeholder>
                  <w:docPart w:val="2F0FB2FF2B184EF99FF26FEB5EC9E444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1C430B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  <w:tr w:rsidR="001C430B" w:rsidRPr="00E87CF0" w:rsidTr="00C62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430B" w:rsidRPr="001C430B" w:rsidRDefault="001C430B" w:rsidP="001C430B">
            <w:pPr>
              <w:pStyle w:val="Zkladntext"/>
              <w:spacing w:before="40"/>
              <w:rPr>
                <w:rFonts w:cs="Arial"/>
                <w:b/>
              </w:rPr>
            </w:pPr>
            <w:r w:rsidRPr="001C430B">
              <w:rPr>
                <w:rFonts w:cs="Arial"/>
                <w:b/>
              </w:rPr>
              <w:t>Vydavateľ dokladu:</w:t>
            </w:r>
          </w:p>
        </w:tc>
        <w:tc>
          <w:tcPr>
            <w:tcW w:w="6368" w:type="dxa"/>
            <w:gridSpan w:val="3"/>
          </w:tcPr>
          <w:p w:rsidR="001C430B" w:rsidRPr="00E532F0" w:rsidRDefault="003E795F" w:rsidP="001C430B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Disig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-720816933"/>
                <w:placeholder>
                  <w:docPart w:val="D2CDA360DA0A4A79AE6A2B4311FFCBE4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1C430B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</w:tbl>
    <w:p w:rsidR="00C36591" w:rsidRPr="007C592F" w:rsidRDefault="00C36591" w:rsidP="00180E41">
      <w:pPr>
        <w:pStyle w:val="Zkladntext"/>
        <w:spacing w:before="120" w:after="120"/>
        <w:jc w:val="center"/>
        <w:rPr>
          <w:rFonts w:cs="Arial"/>
          <w:b w:val="0"/>
        </w:rPr>
      </w:pPr>
      <w:r w:rsidRPr="007C592F">
        <w:rPr>
          <w:rFonts w:cs="Arial"/>
        </w:rPr>
        <w:t>týmto udeľuje</w:t>
      </w:r>
    </w:p>
    <w:p w:rsidR="00195313" w:rsidRPr="00B72442" w:rsidRDefault="00C36591" w:rsidP="00912651">
      <w:pPr>
        <w:pStyle w:val="Zkladntext"/>
        <w:spacing w:after="120"/>
        <w:jc w:val="both"/>
        <w:rPr>
          <w:rFonts w:cs="Arial"/>
          <w:b w:val="0"/>
        </w:rPr>
      </w:pPr>
      <w:r>
        <w:rPr>
          <w:rFonts w:cs="Arial"/>
          <w:bCs/>
        </w:rPr>
        <w:t>Splnomocnencovi</w:t>
      </w:r>
      <w:r w:rsidR="004E09F5" w:rsidRPr="00B72442">
        <w:rPr>
          <w:rFonts w:cs="Arial"/>
        </w:rPr>
        <w:t>:</w:t>
      </w:r>
    </w:p>
    <w:tbl>
      <w:tblPr>
        <w:tblStyle w:val="Tabukasmriekou6farebnzvraznenie3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912651" w:rsidTr="00C62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12651" w:rsidRPr="00E532F0" w:rsidRDefault="00912651" w:rsidP="00E532F0">
            <w:pPr>
              <w:pStyle w:val="Zkladntext"/>
              <w:spacing w:before="40"/>
              <w:jc w:val="both"/>
              <w:rPr>
                <w:rFonts w:cs="Arial"/>
              </w:rPr>
            </w:pPr>
            <w:r w:rsidRPr="00E532F0">
              <w:rPr>
                <w:rFonts w:cs="Arial"/>
              </w:rPr>
              <w:t>Meno a priezvisko:</w:t>
            </w:r>
          </w:p>
        </w:tc>
        <w:tc>
          <w:tcPr>
            <w:tcW w:w="6227" w:type="dxa"/>
          </w:tcPr>
          <w:p w:rsidR="00912651" w:rsidRPr="00E532F0" w:rsidRDefault="003E795F" w:rsidP="00E532F0">
            <w:pPr>
              <w:pStyle w:val="Zkladntext"/>
              <w:spacing w:before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sdt>
              <w:sdtPr>
                <w:rPr>
                  <w:rStyle w:val="tlDisig"/>
                </w:rPr>
                <w:id w:val="1499385344"/>
                <w:placeholder>
                  <w:docPart w:val="34ADCC5ED9B24D578AF5ED3A74FFE59E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AC5C47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912651" w:rsidTr="00C6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12651" w:rsidRPr="00E532F0" w:rsidRDefault="00912651" w:rsidP="00E532F0">
            <w:pPr>
              <w:pStyle w:val="Zkladntext"/>
              <w:spacing w:before="40"/>
              <w:jc w:val="both"/>
              <w:rPr>
                <w:rFonts w:cs="Arial"/>
              </w:rPr>
            </w:pPr>
            <w:r w:rsidRPr="00E532F0">
              <w:rPr>
                <w:rFonts w:cs="Arial"/>
              </w:rPr>
              <w:t>Adresa trvalého pobytu:</w:t>
            </w:r>
          </w:p>
        </w:tc>
        <w:tc>
          <w:tcPr>
            <w:tcW w:w="6227" w:type="dxa"/>
          </w:tcPr>
          <w:p w:rsidR="00912651" w:rsidRPr="00E532F0" w:rsidRDefault="003E795F" w:rsidP="00E532F0">
            <w:pPr>
              <w:pStyle w:val="Zkladntext"/>
              <w:spacing w:before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1830472227"/>
                <w:lock w:val="sdtLocked"/>
                <w:placeholder>
                  <w:docPart w:val="1F0C69F16751431D95746526797CD788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912651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  <w:tr w:rsidR="00C36591" w:rsidTr="00C62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36591" w:rsidRPr="00E532F0" w:rsidRDefault="00F43322" w:rsidP="00F43322">
            <w:pPr>
              <w:pStyle w:val="Zkladntext"/>
              <w:spacing w:before="40"/>
              <w:jc w:val="both"/>
              <w:rPr>
                <w:rFonts w:cs="Arial"/>
              </w:rPr>
            </w:pPr>
            <w:r>
              <w:rPr>
                <w:rFonts w:cs="Arial"/>
              </w:rPr>
              <w:t>Doklad (OP resp. pas) č.</w:t>
            </w:r>
            <w:r w:rsidRPr="00E532F0">
              <w:rPr>
                <w:rFonts w:cs="Arial"/>
              </w:rPr>
              <w:t>:</w:t>
            </w:r>
          </w:p>
        </w:tc>
        <w:tc>
          <w:tcPr>
            <w:tcW w:w="6227" w:type="dxa"/>
          </w:tcPr>
          <w:p w:rsidR="00C36591" w:rsidRPr="00E532F0" w:rsidRDefault="003E795F" w:rsidP="00E532F0">
            <w:pPr>
              <w:pStyle w:val="Zkladntext"/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813146598"/>
                <w:lock w:val="sdtLocked"/>
                <w:placeholder>
                  <w:docPart w:val="41E159F810794B9DA07FF02E3478DCF8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C36591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</w:tbl>
    <w:p w:rsidR="001C430B" w:rsidRPr="00180E41" w:rsidRDefault="001C430B" w:rsidP="00180E41">
      <w:pPr>
        <w:spacing w:before="240" w:after="240"/>
        <w:jc w:val="both"/>
        <w:rPr>
          <w:b/>
        </w:rPr>
      </w:pPr>
      <w:r w:rsidRPr="00180E41">
        <w:rPr>
          <w:b/>
        </w:rPr>
        <w:t>plnú moc na zas</w:t>
      </w:r>
      <w:r w:rsidR="00180E41" w:rsidRPr="00180E41">
        <w:rPr>
          <w:b/>
        </w:rPr>
        <w:t>tupovanie S</w:t>
      </w:r>
      <w:r w:rsidRPr="00180E41">
        <w:rPr>
          <w:b/>
        </w:rPr>
        <w:t xml:space="preserve">plnomocniteľa v tomto </w:t>
      </w:r>
      <w:r w:rsidR="00887671" w:rsidRPr="00180E41">
        <w:rPr>
          <w:b/>
        </w:rPr>
        <w:t xml:space="preserve">rozsahu: </w:t>
      </w:r>
    </w:p>
    <w:p w:rsidR="00887671" w:rsidRPr="00180E41" w:rsidRDefault="00887671" w:rsidP="00180E41">
      <w:pPr>
        <w:pStyle w:val="Odsekzoznamu"/>
        <w:numPr>
          <w:ilvl w:val="0"/>
          <w:numId w:val="15"/>
        </w:numPr>
        <w:spacing w:before="240" w:after="240"/>
        <w:contextualSpacing w:val="0"/>
        <w:jc w:val="both"/>
      </w:pPr>
      <w:r w:rsidRPr="00180E41">
        <w:t xml:space="preserve">pri všetkých právnych úkonoch súvisiacich s licenčným a povoľovacím konaním pred Ministerstvom hospodárstva SR podľa zákona č. 392/2011 Z. z. o obchodovaní s výrobkami obranného priemyslu a o zmene a doplnení niektorých zákonov v znení neskorších právnych predpisov a všetkých s nim súvisiacich predpisov.   </w:t>
      </w:r>
    </w:p>
    <w:p w:rsidR="001F1E39" w:rsidRPr="00180E41" w:rsidRDefault="007C592F" w:rsidP="00180E41">
      <w:pPr>
        <w:pStyle w:val="Odsekzoznamu"/>
        <w:numPr>
          <w:ilvl w:val="0"/>
          <w:numId w:val="15"/>
        </w:numPr>
        <w:spacing w:before="240" w:after="120"/>
        <w:ind w:left="714" w:hanging="357"/>
        <w:contextualSpacing w:val="0"/>
        <w:jc w:val="both"/>
        <w:rPr>
          <w:rFonts w:cs="Arial"/>
        </w:rPr>
      </w:pPr>
      <w:r w:rsidRPr="00180E41">
        <w:rPr>
          <w:rFonts w:cs="Arial"/>
        </w:rPr>
        <w:t xml:space="preserve">aby v mene splnomocniteľa vykonal nasledovné úkony súvisiace s vydaním </w:t>
      </w:r>
      <w:r w:rsidR="00900A85" w:rsidRPr="00180E41">
        <w:rPr>
          <w:rFonts w:cs="Arial"/>
        </w:rPr>
        <w:t xml:space="preserve"> </w:t>
      </w:r>
      <w:r w:rsidR="00F43322" w:rsidRPr="00180E41">
        <w:rPr>
          <w:rFonts w:cs="Arial"/>
        </w:rPr>
        <w:t xml:space="preserve">kvalifikovaného certifikátu pre elektronický podpis, autentifikačného/šifrovacieho certifikátu </w:t>
      </w:r>
      <w:r w:rsidR="00AB5E04" w:rsidRPr="00180E41">
        <w:rPr>
          <w:rFonts w:cs="Arial"/>
        </w:rPr>
        <w:t>pre splnomocniteľa</w:t>
      </w:r>
      <w:r w:rsidR="00A711F8" w:rsidRPr="00180E41">
        <w:rPr>
          <w:rFonts w:cs="Arial"/>
        </w:rPr>
        <w:t xml:space="preserve"> ako </w:t>
      </w:r>
      <w:r w:rsidR="00AB5E04" w:rsidRPr="00180E41">
        <w:rPr>
          <w:rFonts w:cs="Arial"/>
        </w:rPr>
        <w:t>držiteľa</w:t>
      </w:r>
      <w:r w:rsidR="003952FE" w:rsidRPr="00180E41">
        <w:rPr>
          <w:rFonts w:cs="Arial"/>
        </w:rPr>
        <w:t xml:space="preserve"> certifikátu</w:t>
      </w:r>
      <w:r w:rsidR="00056817" w:rsidRPr="00180E41">
        <w:rPr>
          <w:rFonts w:cs="Arial"/>
        </w:rPr>
        <w:t xml:space="preserve"> (ďalej len „certifikát“)</w:t>
      </w:r>
      <w:r w:rsidR="006F2CD0" w:rsidRPr="00180E41">
        <w:rPr>
          <w:rFonts w:cs="Arial"/>
        </w:rPr>
        <w:t xml:space="preserve"> poskytovateľom dôveryhodných služieb</w:t>
      </w:r>
      <w:r w:rsidR="009658A0" w:rsidRPr="00180E41">
        <w:rPr>
          <w:rFonts w:cs="Arial"/>
        </w:rPr>
        <w:t xml:space="preserve"> </w:t>
      </w:r>
      <w:r w:rsidR="006C2038" w:rsidRPr="00180E41">
        <w:rPr>
          <w:rFonts w:cs="Arial"/>
        </w:rPr>
        <w:t>Disig, a.s., so sídlom Záhradnícka 151, 821 08 Bratislava, IČO: 35 975 946, registrovanou v OR Okresného súdu Bratislava I, odd.: Sa, vložka číslo: 3794/B</w:t>
      </w:r>
      <w:r w:rsidR="00180E41" w:rsidRPr="00180E41">
        <w:rPr>
          <w:rFonts w:cs="Arial"/>
        </w:rPr>
        <w:t>*</w:t>
      </w:r>
      <w:r w:rsidR="0074375E" w:rsidRPr="00180E41">
        <w:rPr>
          <w:rFonts w:cs="Arial"/>
        </w:rPr>
        <w:t>:</w:t>
      </w:r>
    </w:p>
    <w:p w:rsidR="00750BD4" w:rsidRDefault="003E795F" w:rsidP="00887671">
      <w:pPr>
        <w:pStyle w:val="Bullet1"/>
        <w:spacing w:after="60"/>
        <w:ind w:left="360" w:firstLine="349"/>
        <w:jc w:val="both"/>
        <w:rPr>
          <w:rFonts w:cs="Arial"/>
        </w:rPr>
      </w:pPr>
      <w:sdt>
        <w:sdtPr>
          <w:rPr>
            <w:rFonts w:cs="Arial"/>
          </w:rPr>
          <w:id w:val="1654489937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BD4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 </w:t>
      </w:r>
      <w:r w:rsidR="00750BD4" w:rsidRPr="009648D5">
        <w:rPr>
          <w:rFonts w:cs="Arial"/>
        </w:rPr>
        <w:t xml:space="preserve">žiadanie o vydanie certifikátu </w:t>
      </w:r>
      <w:r w:rsidR="00750BD4">
        <w:rPr>
          <w:rFonts w:cs="Arial"/>
        </w:rPr>
        <w:t>a prípadne jeho následné prevzatie,</w:t>
      </w:r>
    </w:p>
    <w:p w:rsidR="00750BD4" w:rsidRDefault="003E795F" w:rsidP="00887671">
      <w:pPr>
        <w:pStyle w:val="Bullet1"/>
        <w:spacing w:after="60"/>
        <w:ind w:left="1068" w:hanging="360"/>
        <w:jc w:val="both"/>
        <w:rPr>
          <w:rFonts w:cs="Arial"/>
        </w:rPr>
      </w:pPr>
      <w:sdt>
        <w:sdtPr>
          <w:rPr>
            <w:rFonts w:cs="Arial"/>
          </w:rPr>
          <w:id w:val="146877501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BD4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</w:t>
      </w:r>
      <w:r w:rsidR="00750BD4" w:rsidRPr="00B72442">
        <w:rPr>
          <w:rFonts w:cs="Arial"/>
        </w:rPr>
        <w:t>podpísanie</w:t>
      </w:r>
      <w:r w:rsidR="00750BD4">
        <w:rPr>
          <w:rFonts w:cs="Arial"/>
        </w:rPr>
        <w:t xml:space="preserve"> potvrdenia o prevzatí certifikátu a inej </w:t>
      </w:r>
      <w:r w:rsidR="00750BD4" w:rsidRPr="00B72442">
        <w:rPr>
          <w:rFonts w:cs="Arial"/>
        </w:rPr>
        <w:t>dokumentácie prislúchajúcej k vyd</w:t>
      </w:r>
      <w:r w:rsidR="00750BD4">
        <w:rPr>
          <w:rFonts w:cs="Arial"/>
        </w:rPr>
        <w:t>áv</w:t>
      </w:r>
      <w:r w:rsidR="00750BD4" w:rsidRPr="00B72442">
        <w:rPr>
          <w:rFonts w:cs="Arial"/>
        </w:rPr>
        <w:t>anému certifikátu</w:t>
      </w:r>
      <w:r w:rsidR="00750BD4">
        <w:rPr>
          <w:rFonts w:cs="Arial"/>
        </w:rPr>
        <w:t xml:space="preserve">, </w:t>
      </w:r>
    </w:p>
    <w:p w:rsidR="00750BD4" w:rsidRDefault="003E795F" w:rsidP="00887671">
      <w:pPr>
        <w:pStyle w:val="Bullet1"/>
        <w:spacing w:after="60"/>
        <w:ind w:left="1068" w:hanging="360"/>
        <w:jc w:val="both"/>
        <w:rPr>
          <w:rFonts w:cs="Arial"/>
        </w:rPr>
      </w:pPr>
      <w:sdt>
        <w:sdtPr>
          <w:rPr>
            <w:rFonts w:cs="Arial"/>
          </w:rPr>
          <w:id w:val="-6727285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8C5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podpísanie </w:t>
      </w:r>
      <w:r w:rsidR="00750BD4" w:rsidRPr="009C5994">
        <w:rPr>
          <w:rFonts w:cs="Arial"/>
        </w:rPr>
        <w:t>zmluvy o poskytovaní dôveryhodných služieb</w:t>
      </w:r>
      <w:r w:rsidR="00750BD4">
        <w:rPr>
          <w:rFonts w:cs="Arial"/>
        </w:rPr>
        <w:t xml:space="preserve"> vydávania certifikátov,</w:t>
      </w:r>
    </w:p>
    <w:p w:rsidR="00750BD4" w:rsidRPr="00B72442" w:rsidRDefault="003E795F" w:rsidP="00887671">
      <w:pPr>
        <w:pStyle w:val="Bullet1"/>
        <w:spacing w:after="60"/>
        <w:ind w:left="1068" w:hanging="360"/>
        <w:jc w:val="both"/>
        <w:rPr>
          <w:rFonts w:cs="Arial"/>
        </w:rPr>
      </w:pPr>
      <w:sdt>
        <w:sdtPr>
          <w:rPr>
            <w:rFonts w:cs="Arial"/>
          </w:rPr>
          <w:id w:val="18749263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BD4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</w:t>
      </w:r>
      <w:r w:rsidR="00750BD4" w:rsidRPr="009648D5">
        <w:rPr>
          <w:rFonts w:cs="Arial"/>
        </w:rPr>
        <w:t>poskytnutie akýchkoľvek údajov, vyhlásení a súhlasov, ktoré súvisia s</w:t>
      </w:r>
      <w:r w:rsidR="00750BD4">
        <w:rPr>
          <w:rFonts w:cs="Arial"/>
        </w:rPr>
        <w:t> predmetom tejto plnej moci.</w:t>
      </w:r>
    </w:p>
    <w:p w:rsidR="00BD3AF4" w:rsidRPr="00887671" w:rsidRDefault="00ED2B1A" w:rsidP="00180E41">
      <w:pPr>
        <w:pStyle w:val="Zkladntext"/>
        <w:spacing w:before="240"/>
        <w:jc w:val="both"/>
        <w:rPr>
          <w:rFonts w:cs="Arial"/>
          <w:b w:val="0"/>
          <w:szCs w:val="22"/>
        </w:rPr>
      </w:pPr>
      <w:r w:rsidRPr="00887671">
        <w:rPr>
          <w:rFonts w:cs="Arial"/>
          <w:bCs/>
        </w:rPr>
        <w:t xml:space="preserve">* </w:t>
      </w:r>
      <w:r w:rsidR="006F1D9A" w:rsidRPr="00887671">
        <w:rPr>
          <w:rFonts w:cs="Arial"/>
          <w:b w:val="0"/>
          <w:bCs/>
        </w:rPr>
        <w:t>Splnomocniteľ</w:t>
      </w:r>
      <w:r w:rsidR="006F1D9A" w:rsidRPr="00887671">
        <w:rPr>
          <w:rFonts w:cs="Arial"/>
          <w:b w:val="0"/>
          <w:szCs w:val="22"/>
        </w:rPr>
        <w:t xml:space="preserve"> </w:t>
      </w:r>
      <w:r w:rsidR="00A803E2" w:rsidRPr="00887671">
        <w:rPr>
          <w:rFonts w:cs="Arial"/>
          <w:b w:val="0"/>
          <w:szCs w:val="22"/>
        </w:rPr>
        <w:t>prehlasuje, že si je vedomý</w:t>
      </w:r>
      <w:r w:rsidR="00EE5206" w:rsidRPr="00887671">
        <w:rPr>
          <w:rFonts w:cs="Arial"/>
          <w:b w:val="0"/>
          <w:szCs w:val="22"/>
        </w:rPr>
        <w:t xml:space="preserve"> skutočnosti, že splnomocnenec bude mať po</w:t>
      </w:r>
      <w:r w:rsidR="006250A5" w:rsidRPr="00887671">
        <w:rPr>
          <w:rFonts w:cs="Arial"/>
          <w:b w:val="0"/>
          <w:szCs w:val="22"/>
        </w:rPr>
        <w:t> </w:t>
      </w:r>
      <w:r w:rsidR="00EE5206" w:rsidRPr="00887671">
        <w:rPr>
          <w:rFonts w:cs="Arial"/>
          <w:b w:val="0"/>
          <w:szCs w:val="22"/>
        </w:rPr>
        <w:t>vydaní certifikátu až do jeho odovzdania splnomocniteľovi k dispozícii hardvérové zariadenie na podpisovanie certifikátom splnomocniteľa aj so</w:t>
      </w:r>
      <w:r w:rsidR="006250A5" w:rsidRPr="00887671">
        <w:rPr>
          <w:rFonts w:cs="Arial"/>
          <w:b w:val="0"/>
          <w:szCs w:val="22"/>
        </w:rPr>
        <w:t> </w:t>
      </w:r>
      <w:r w:rsidR="00EE5206" w:rsidRPr="00887671">
        <w:rPr>
          <w:rFonts w:cs="Arial"/>
          <w:b w:val="0"/>
          <w:szCs w:val="22"/>
        </w:rPr>
        <w:t>všetkými prístupovými kódmi a túto skutočnosť plne akceptuje, čo potvrdzuje svojim podpisom na tomto splnomocnení.</w:t>
      </w:r>
    </w:p>
    <w:p w:rsidR="00BD3AF4" w:rsidRPr="00B72442" w:rsidRDefault="00BD3AF4" w:rsidP="00AB5E04">
      <w:pPr>
        <w:pStyle w:val="Zkladntext"/>
        <w:jc w:val="both"/>
        <w:rPr>
          <w:rFonts w:cs="Arial"/>
          <w:szCs w:val="22"/>
        </w:rPr>
      </w:pPr>
    </w:p>
    <w:p w:rsidR="00180E41" w:rsidRDefault="00180E41" w:rsidP="009916E7">
      <w:pPr>
        <w:pStyle w:val="Zkladntext"/>
        <w:jc w:val="both"/>
        <w:rPr>
          <w:rFonts w:cs="Arial"/>
          <w:szCs w:val="22"/>
        </w:rPr>
      </w:pPr>
    </w:p>
    <w:p w:rsidR="009916E7" w:rsidRPr="00B72442" w:rsidRDefault="009916E7" w:rsidP="009916E7">
      <w:pPr>
        <w:pStyle w:val="Zkladntext"/>
        <w:jc w:val="both"/>
        <w:rPr>
          <w:rFonts w:cs="Arial"/>
          <w:szCs w:val="22"/>
        </w:rPr>
      </w:pPr>
      <w:r w:rsidRPr="00B72442">
        <w:rPr>
          <w:rFonts w:cs="Arial"/>
          <w:szCs w:val="22"/>
        </w:rPr>
        <w:t xml:space="preserve">Splnomocnenie </w:t>
      </w:r>
      <w:r>
        <w:rPr>
          <w:rFonts w:cs="Arial"/>
          <w:szCs w:val="22"/>
        </w:rPr>
        <w:t>je platné</w:t>
      </w:r>
      <w:r w:rsidR="00887671">
        <w:rPr>
          <w:rFonts w:cs="Arial"/>
          <w:szCs w:val="22"/>
        </w:rPr>
        <w:t xml:space="preserve"> </w:t>
      </w:r>
      <w:sdt>
        <w:sdtPr>
          <w:rPr>
            <w:rStyle w:val="tlDisig"/>
          </w:rPr>
          <w:id w:val="286166569"/>
          <w:lock w:val="sdtLocked"/>
          <w:comboBox>
            <w:listItem w:value="vyberte položku"/>
            <w:listItem w:displayText="na dobu neurčitú" w:value="na dobu neurčitú"/>
            <w:listItem w:displayText="do: (vložte dátum)" w:value="do: (vložte dátum)"/>
          </w:comboBox>
        </w:sdtPr>
        <w:sdtEndPr>
          <w:rPr>
            <w:rStyle w:val="Predvolenpsmoodseku"/>
            <w:rFonts w:cs="Arial"/>
          </w:rPr>
        </w:sdtEndPr>
        <w:sdtContent>
          <w:r w:rsidR="00887671">
            <w:rPr>
              <w:rStyle w:val="tlDisig"/>
            </w:rPr>
            <w:t>na dobu neurčitú</w:t>
          </w:r>
        </w:sdtContent>
      </w:sdt>
      <w:r>
        <w:rPr>
          <w:rFonts w:cs="Arial"/>
        </w:rPr>
        <w:t>.</w:t>
      </w:r>
    </w:p>
    <w:p w:rsidR="00180E41" w:rsidRDefault="00180E41" w:rsidP="00F43322">
      <w:pPr>
        <w:pStyle w:val="Zkladntext"/>
        <w:spacing w:before="120"/>
        <w:jc w:val="both"/>
        <w:rPr>
          <w:rFonts w:cs="Arial"/>
          <w:szCs w:val="22"/>
        </w:rPr>
      </w:pPr>
    </w:p>
    <w:p w:rsidR="009916E7" w:rsidRDefault="00F43322" w:rsidP="00F43322">
      <w:pPr>
        <w:pStyle w:val="Zkladntext"/>
        <w:spacing w:before="120"/>
        <w:jc w:val="both"/>
        <w:rPr>
          <w:rStyle w:val="tlDisig"/>
        </w:rPr>
      </w:pPr>
      <w:r>
        <w:rPr>
          <w:rFonts w:cs="Arial"/>
          <w:szCs w:val="22"/>
        </w:rPr>
        <w:t>D</w:t>
      </w:r>
      <w:r w:rsidR="009916E7">
        <w:rPr>
          <w:rFonts w:cs="Arial"/>
          <w:szCs w:val="22"/>
        </w:rPr>
        <w:t xml:space="preserve">ňa </w:t>
      </w:r>
      <w:sdt>
        <w:sdtPr>
          <w:rPr>
            <w:rStyle w:val="tlDisig"/>
          </w:rPr>
          <w:id w:val="2146228819"/>
          <w:lock w:val="sdtLocked"/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tlDisig"/>
          </w:rPr>
        </w:sdtEndPr>
        <w:sdtContent>
          <w:r w:rsidR="009916E7" w:rsidRPr="00DC1EE9">
            <w:rPr>
              <w:rStyle w:val="tlDisig"/>
              <w:color w:val="FF0000"/>
            </w:rPr>
            <w:t>zadajte dátum</w:t>
          </w:r>
        </w:sdtContent>
      </w:sdt>
      <w:r w:rsidR="009916E7">
        <w:rPr>
          <w:rStyle w:val="tlDisig"/>
        </w:rPr>
        <w:t>.</w:t>
      </w:r>
    </w:p>
    <w:p w:rsidR="00C62B95" w:rsidRPr="00B72442" w:rsidRDefault="00C62B95" w:rsidP="009916E7">
      <w:pPr>
        <w:pStyle w:val="Zkladntext"/>
        <w:jc w:val="both"/>
        <w:rPr>
          <w:rFonts w:cs="Arial"/>
          <w:szCs w:val="22"/>
        </w:rPr>
      </w:pPr>
    </w:p>
    <w:p w:rsidR="00EE5206" w:rsidRPr="00B72442" w:rsidRDefault="00EE5206" w:rsidP="00EE5206">
      <w:pPr>
        <w:pStyle w:val="Zkladntext"/>
        <w:jc w:val="both"/>
        <w:rPr>
          <w:rFonts w:cs="Arial"/>
          <w:szCs w:val="22"/>
        </w:rPr>
      </w:pPr>
    </w:p>
    <w:p w:rsidR="00EE5206" w:rsidRDefault="00C62B95" w:rsidP="0060342C">
      <w:pPr>
        <w:pStyle w:val="Zkladntext"/>
        <w:spacing w:before="240"/>
        <w:contextualSpacing/>
        <w:jc w:val="both"/>
        <w:rPr>
          <w:rFonts w:cs="Arial"/>
          <w:szCs w:val="22"/>
        </w:rPr>
      </w:pP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 w:rsidR="00936C68" w:rsidRPr="00936C68">
        <w:rPr>
          <w:rFonts w:cs="Arial"/>
          <w:szCs w:val="22"/>
        </w:rPr>
        <w:t>___________________________________</w:t>
      </w:r>
    </w:p>
    <w:p w:rsidR="00BF153D" w:rsidRDefault="00BF153D" w:rsidP="0060342C">
      <w:pPr>
        <w:pStyle w:val="Zkladntext"/>
        <w:spacing w:before="240"/>
        <w:ind w:left="4246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Style w:val="tlDisig"/>
          </w:rPr>
          <w:id w:val="1336797904"/>
          <w:placeholder>
            <w:docPart w:val="CB7F8B941E084828B1908849CF286ED2"/>
          </w:placeholder>
          <w:text/>
        </w:sdtPr>
        <w:sdtEndPr>
          <w:rPr>
            <w:rStyle w:val="tlDisig"/>
          </w:rPr>
        </w:sdtEndPr>
        <w:sdtContent>
          <w:r w:rsidR="00AC5C47" w:rsidRPr="00E532F0">
            <w:rPr>
              <w:rStyle w:val="tlDisig"/>
            </w:rPr>
            <w:t xml:space="preserve"> </w:t>
          </w:r>
        </w:sdtContent>
      </w:sdt>
    </w:p>
    <w:p w:rsidR="00180E41" w:rsidRPr="00936C68" w:rsidRDefault="003E795F" w:rsidP="0060342C">
      <w:pPr>
        <w:pStyle w:val="Zkladntext"/>
        <w:spacing w:before="240"/>
        <w:ind w:left="4246"/>
        <w:contextualSpacing/>
        <w:jc w:val="both"/>
        <w:rPr>
          <w:rFonts w:cs="Arial"/>
          <w:szCs w:val="22"/>
        </w:rPr>
      </w:pPr>
      <w:sdt>
        <w:sdtPr>
          <w:rPr>
            <w:rStyle w:val="tlDisig"/>
          </w:rPr>
          <w:id w:val="610871769"/>
          <w:placeholder>
            <w:docPart w:val="A1A6E80C5ABC42FA8EB6FBD17A76B34E"/>
          </w:placeholder>
          <w:text/>
        </w:sdtPr>
        <w:sdtEndPr>
          <w:rPr>
            <w:rStyle w:val="tlDisig"/>
          </w:rPr>
        </w:sdtEndPr>
        <w:sdtContent>
          <w:r w:rsidR="00AC5C47" w:rsidRPr="00E532F0">
            <w:rPr>
              <w:rStyle w:val="tlDisig"/>
            </w:rPr>
            <w:t xml:space="preserve"> </w:t>
          </w:r>
        </w:sdtContent>
      </w:sdt>
    </w:p>
    <w:p w:rsidR="00966F8A" w:rsidRPr="00966F8A" w:rsidRDefault="00966F8A" w:rsidP="00AC5C47">
      <w:pPr>
        <w:pStyle w:val="Zkladntext"/>
        <w:ind w:left="3538" w:firstLine="708"/>
        <w:rPr>
          <w:rFonts w:cs="Arial"/>
          <w:sz w:val="28"/>
        </w:rPr>
      </w:pPr>
      <w:r w:rsidRPr="00966F8A">
        <w:rPr>
          <w:rFonts w:cs="Arial"/>
          <w:sz w:val="16"/>
          <w:szCs w:val="20"/>
        </w:rPr>
        <w:t>(</w:t>
      </w:r>
      <w:r>
        <w:rPr>
          <w:rFonts w:cs="Arial"/>
          <w:sz w:val="16"/>
          <w:szCs w:val="20"/>
        </w:rPr>
        <w:t>úradne overený</w:t>
      </w:r>
      <w:r w:rsidR="00ED2B1A">
        <w:rPr>
          <w:rFonts w:cs="Arial"/>
          <w:sz w:val="16"/>
          <w:szCs w:val="20"/>
        </w:rPr>
        <w:t xml:space="preserve"> </w:t>
      </w:r>
      <w:r w:rsidR="00E063B4">
        <w:rPr>
          <w:rFonts w:cs="Arial"/>
          <w:sz w:val="16"/>
          <w:szCs w:val="20"/>
        </w:rPr>
        <w:t>podpis</w:t>
      </w:r>
      <w:r w:rsidRPr="00966F8A">
        <w:rPr>
          <w:rFonts w:cs="Arial"/>
          <w:sz w:val="16"/>
          <w:szCs w:val="20"/>
        </w:rPr>
        <w:t>)</w:t>
      </w:r>
    </w:p>
    <w:p w:rsidR="00F43322" w:rsidRDefault="00F43322" w:rsidP="00EE5206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180E41" w:rsidRDefault="00180E41" w:rsidP="00EE5206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EE5206" w:rsidRPr="00B72442" w:rsidRDefault="00EE5206" w:rsidP="00EE5206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B72442">
        <w:rPr>
          <w:rFonts w:eastAsia="Times New Roman" w:cs="Arial"/>
          <w:color w:val="000000"/>
          <w:lang w:eastAsia="cs-CZ"/>
        </w:rPr>
        <w:t>Plnú moc prijímam v plnom rozsahu:</w:t>
      </w:r>
    </w:p>
    <w:p w:rsidR="00EE5206" w:rsidRPr="00B72442" w:rsidRDefault="00C62B95" w:rsidP="00EE5206">
      <w:pPr>
        <w:pStyle w:val="Zkladntext"/>
        <w:spacing w:before="240"/>
        <w:jc w:val="both"/>
        <w:rPr>
          <w:rFonts w:cs="Arial"/>
          <w:i/>
          <w:szCs w:val="22"/>
        </w:rPr>
      </w:pPr>
      <w:r w:rsidRPr="00C62B9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36C68" w:rsidRPr="00936C68">
        <w:rPr>
          <w:rFonts w:cs="Arial"/>
          <w:szCs w:val="22"/>
        </w:rPr>
        <w:t>___________________________________</w:t>
      </w:r>
    </w:p>
    <w:p w:rsidR="0060342C" w:rsidRPr="00BC3F54" w:rsidRDefault="00E87CF0" w:rsidP="00E87CF0">
      <w:pPr>
        <w:pStyle w:val="Zkladntext"/>
        <w:spacing w:before="240"/>
        <w:ind w:left="4246"/>
        <w:contextualSpacing/>
        <w:jc w:val="both"/>
        <w:rPr>
          <w:rFonts w:cs="Arial"/>
          <w:bCs/>
          <w:noProof/>
          <w:szCs w:val="22"/>
        </w:rPr>
      </w:pPr>
      <w:r>
        <w:rPr>
          <w:rFonts w:cs="Arial"/>
          <w:sz w:val="16"/>
          <w:szCs w:val="16"/>
        </w:rPr>
        <w:tab/>
      </w:r>
      <w:sdt>
        <w:sdtPr>
          <w:rPr>
            <w:rStyle w:val="tlDisig"/>
            <w:szCs w:val="22"/>
          </w:rPr>
          <w:id w:val="1618249633"/>
          <w:placeholder>
            <w:docPart w:val="62B3D070AD3F436795380F33ADE4A3A3"/>
          </w:placeholder>
          <w:text/>
        </w:sdtPr>
        <w:sdtEndPr>
          <w:rPr>
            <w:rStyle w:val="tlDisig"/>
          </w:rPr>
        </w:sdtEndPr>
        <w:sdtContent>
          <w:r w:rsidR="00AC5C47" w:rsidRPr="00BC3F54">
            <w:rPr>
              <w:rStyle w:val="tlDisig"/>
              <w:szCs w:val="22"/>
            </w:rPr>
            <w:t xml:space="preserve"> </w:t>
          </w:r>
        </w:sdtContent>
      </w:sdt>
    </w:p>
    <w:p w:rsidR="00E87CF0" w:rsidRPr="00BC3F54" w:rsidRDefault="00AC5C47" w:rsidP="0060342C">
      <w:pPr>
        <w:pStyle w:val="Zkladntext"/>
        <w:rPr>
          <w:rFonts w:cs="Arial"/>
          <w:szCs w:val="22"/>
        </w:rPr>
      </w:pPr>
      <w:r w:rsidRPr="00BC3F54">
        <w:rPr>
          <w:rFonts w:cs="Arial"/>
          <w:szCs w:val="22"/>
        </w:rPr>
        <w:tab/>
      </w:r>
      <w:r w:rsidRPr="00BC3F54">
        <w:rPr>
          <w:rFonts w:cs="Arial"/>
          <w:szCs w:val="22"/>
        </w:rPr>
        <w:tab/>
      </w:r>
      <w:r w:rsidRPr="00BC3F54">
        <w:rPr>
          <w:rFonts w:cs="Arial"/>
          <w:szCs w:val="22"/>
        </w:rPr>
        <w:tab/>
      </w:r>
      <w:r w:rsidRPr="00BC3F54">
        <w:rPr>
          <w:rFonts w:cs="Arial"/>
          <w:szCs w:val="22"/>
        </w:rPr>
        <w:tab/>
      </w:r>
      <w:r w:rsidRPr="00BC3F54">
        <w:rPr>
          <w:rFonts w:cs="Arial"/>
          <w:szCs w:val="22"/>
        </w:rPr>
        <w:tab/>
      </w:r>
      <w:r w:rsidRPr="00BC3F54">
        <w:rPr>
          <w:rFonts w:cs="Arial"/>
          <w:szCs w:val="22"/>
        </w:rPr>
        <w:tab/>
      </w:r>
      <w:sdt>
        <w:sdtPr>
          <w:rPr>
            <w:rStyle w:val="tlDisig"/>
            <w:szCs w:val="22"/>
          </w:rPr>
          <w:id w:val="962932865"/>
          <w:placeholder>
            <w:docPart w:val="987B3D0D2CCD4CF389FA3530CDF5E093"/>
          </w:placeholder>
          <w:text/>
        </w:sdtPr>
        <w:sdtEndPr>
          <w:rPr>
            <w:rStyle w:val="tlDisig"/>
          </w:rPr>
        </w:sdtEndPr>
        <w:sdtContent>
          <w:r w:rsidRPr="00BC3F54">
            <w:rPr>
              <w:rStyle w:val="tlDisig"/>
              <w:szCs w:val="22"/>
            </w:rPr>
            <w:t xml:space="preserve"> </w:t>
          </w:r>
        </w:sdtContent>
      </w:sdt>
    </w:p>
    <w:sectPr w:rsidR="00E87CF0" w:rsidRPr="00BC3F54" w:rsidSect="00B715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5F" w:rsidRDefault="003E795F" w:rsidP="00096A49">
      <w:pPr>
        <w:spacing w:after="0" w:line="240" w:lineRule="auto"/>
      </w:pPr>
      <w:r>
        <w:separator/>
      </w:r>
    </w:p>
  </w:endnote>
  <w:endnote w:type="continuationSeparator" w:id="0">
    <w:p w:rsidR="003E795F" w:rsidRDefault="003E795F" w:rsidP="0009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5F" w:rsidRDefault="003E795F" w:rsidP="00096A49">
      <w:pPr>
        <w:spacing w:after="0" w:line="240" w:lineRule="auto"/>
      </w:pPr>
      <w:r>
        <w:separator/>
      </w:r>
    </w:p>
  </w:footnote>
  <w:footnote w:type="continuationSeparator" w:id="0">
    <w:p w:rsidR="003E795F" w:rsidRDefault="003E795F" w:rsidP="0009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DEF"/>
    <w:multiLevelType w:val="hybridMultilevel"/>
    <w:tmpl w:val="3C20F38A"/>
    <w:lvl w:ilvl="0" w:tplc="1E2499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3D7F"/>
    <w:multiLevelType w:val="hybridMultilevel"/>
    <w:tmpl w:val="C0F2B9B2"/>
    <w:lvl w:ilvl="0" w:tplc="651077A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66538C"/>
    <w:multiLevelType w:val="hybridMultilevel"/>
    <w:tmpl w:val="4D24D664"/>
    <w:lvl w:ilvl="0" w:tplc="6A7C7D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F103D"/>
    <w:multiLevelType w:val="hybridMultilevel"/>
    <w:tmpl w:val="B63E140C"/>
    <w:lvl w:ilvl="0" w:tplc="690EBC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6614"/>
    <w:multiLevelType w:val="hybridMultilevel"/>
    <w:tmpl w:val="F1223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51A6"/>
    <w:multiLevelType w:val="hybridMultilevel"/>
    <w:tmpl w:val="128CCA8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B2"/>
    <w:rsid w:val="000003F7"/>
    <w:rsid w:val="00056817"/>
    <w:rsid w:val="00071F0A"/>
    <w:rsid w:val="000772BE"/>
    <w:rsid w:val="00096A49"/>
    <w:rsid w:val="000B1F14"/>
    <w:rsid w:val="000B2A11"/>
    <w:rsid w:val="001175C8"/>
    <w:rsid w:val="00123E26"/>
    <w:rsid w:val="00137F06"/>
    <w:rsid w:val="00180E41"/>
    <w:rsid w:val="00191A8A"/>
    <w:rsid w:val="00195313"/>
    <w:rsid w:val="001A2F28"/>
    <w:rsid w:val="001A3739"/>
    <w:rsid w:val="001A4A38"/>
    <w:rsid w:val="001C430B"/>
    <w:rsid w:val="001C69F5"/>
    <w:rsid w:val="001D0E5F"/>
    <w:rsid w:val="001E7362"/>
    <w:rsid w:val="001F1E39"/>
    <w:rsid w:val="002912B8"/>
    <w:rsid w:val="002D3349"/>
    <w:rsid w:val="002E063D"/>
    <w:rsid w:val="002E15C0"/>
    <w:rsid w:val="003102EC"/>
    <w:rsid w:val="00321A62"/>
    <w:rsid w:val="0033358A"/>
    <w:rsid w:val="00340859"/>
    <w:rsid w:val="0035120E"/>
    <w:rsid w:val="003530B2"/>
    <w:rsid w:val="00363351"/>
    <w:rsid w:val="003828E6"/>
    <w:rsid w:val="003952FE"/>
    <w:rsid w:val="003A0B8A"/>
    <w:rsid w:val="003C2E00"/>
    <w:rsid w:val="003D296A"/>
    <w:rsid w:val="003E795F"/>
    <w:rsid w:val="004010ED"/>
    <w:rsid w:val="00441BBB"/>
    <w:rsid w:val="00443C05"/>
    <w:rsid w:val="00472023"/>
    <w:rsid w:val="004B1F0E"/>
    <w:rsid w:val="004C7DAE"/>
    <w:rsid w:val="004E09F5"/>
    <w:rsid w:val="004E69ED"/>
    <w:rsid w:val="00543F04"/>
    <w:rsid w:val="00553475"/>
    <w:rsid w:val="005A3D50"/>
    <w:rsid w:val="005B6CE4"/>
    <w:rsid w:val="005E3164"/>
    <w:rsid w:val="005F083A"/>
    <w:rsid w:val="0060342C"/>
    <w:rsid w:val="006250A5"/>
    <w:rsid w:val="006512C6"/>
    <w:rsid w:val="0068354F"/>
    <w:rsid w:val="006933F9"/>
    <w:rsid w:val="006B4822"/>
    <w:rsid w:val="006C2038"/>
    <w:rsid w:val="006D1446"/>
    <w:rsid w:val="006F1D9A"/>
    <w:rsid w:val="006F2CD0"/>
    <w:rsid w:val="0074375E"/>
    <w:rsid w:val="00750BD4"/>
    <w:rsid w:val="007827BC"/>
    <w:rsid w:val="007850A7"/>
    <w:rsid w:val="007A2652"/>
    <w:rsid w:val="007C1C36"/>
    <w:rsid w:val="007C592F"/>
    <w:rsid w:val="008178C5"/>
    <w:rsid w:val="0083173B"/>
    <w:rsid w:val="008440C5"/>
    <w:rsid w:val="0086358B"/>
    <w:rsid w:val="008745DF"/>
    <w:rsid w:val="00887671"/>
    <w:rsid w:val="00887FA7"/>
    <w:rsid w:val="008C375E"/>
    <w:rsid w:val="008D061F"/>
    <w:rsid w:val="008D78DF"/>
    <w:rsid w:val="00900A85"/>
    <w:rsid w:val="00904D3F"/>
    <w:rsid w:val="00912651"/>
    <w:rsid w:val="0093177D"/>
    <w:rsid w:val="00936C68"/>
    <w:rsid w:val="009640DB"/>
    <w:rsid w:val="009648D5"/>
    <w:rsid w:val="009658A0"/>
    <w:rsid w:val="00966F8A"/>
    <w:rsid w:val="009916E7"/>
    <w:rsid w:val="009968F2"/>
    <w:rsid w:val="009A57ED"/>
    <w:rsid w:val="009C5994"/>
    <w:rsid w:val="009E19C5"/>
    <w:rsid w:val="009E4607"/>
    <w:rsid w:val="00A23B22"/>
    <w:rsid w:val="00A44F47"/>
    <w:rsid w:val="00A711F8"/>
    <w:rsid w:val="00A712AE"/>
    <w:rsid w:val="00A74843"/>
    <w:rsid w:val="00A803E2"/>
    <w:rsid w:val="00A90B8C"/>
    <w:rsid w:val="00AB0135"/>
    <w:rsid w:val="00AB5E04"/>
    <w:rsid w:val="00AC5C47"/>
    <w:rsid w:val="00AE6745"/>
    <w:rsid w:val="00B44E4D"/>
    <w:rsid w:val="00B615A9"/>
    <w:rsid w:val="00B71549"/>
    <w:rsid w:val="00B72442"/>
    <w:rsid w:val="00B87CEF"/>
    <w:rsid w:val="00B9211F"/>
    <w:rsid w:val="00B932FE"/>
    <w:rsid w:val="00B9364D"/>
    <w:rsid w:val="00BC3F54"/>
    <w:rsid w:val="00BD32CB"/>
    <w:rsid w:val="00BD3AF4"/>
    <w:rsid w:val="00BF153D"/>
    <w:rsid w:val="00BF79FA"/>
    <w:rsid w:val="00C02268"/>
    <w:rsid w:val="00C31AAF"/>
    <w:rsid w:val="00C36591"/>
    <w:rsid w:val="00C55C9F"/>
    <w:rsid w:val="00C62B95"/>
    <w:rsid w:val="00C70559"/>
    <w:rsid w:val="00C8048B"/>
    <w:rsid w:val="00C94FA7"/>
    <w:rsid w:val="00C97E72"/>
    <w:rsid w:val="00CE55E0"/>
    <w:rsid w:val="00D23AF1"/>
    <w:rsid w:val="00DA4EB7"/>
    <w:rsid w:val="00DA68AC"/>
    <w:rsid w:val="00DB55EC"/>
    <w:rsid w:val="00DC3C25"/>
    <w:rsid w:val="00DC5911"/>
    <w:rsid w:val="00DC6110"/>
    <w:rsid w:val="00DC7F3E"/>
    <w:rsid w:val="00E00F45"/>
    <w:rsid w:val="00E063B4"/>
    <w:rsid w:val="00E3078B"/>
    <w:rsid w:val="00E35890"/>
    <w:rsid w:val="00E40EA0"/>
    <w:rsid w:val="00E532F0"/>
    <w:rsid w:val="00E602B2"/>
    <w:rsid w:val="00E70D86"/>
    <w:rsid w:val="00E8562C"/>
    <w:rsid w:val="00E87CF0"/>
    <w:rsid w:val="00E90148"/>
    <w:rsid w:val="00EB1FD1"/>
    <w:rsid w:val="00EB386B"/>
    <w:rsid w:val="00ED2B1A"/>
    <w:rsid w:val="00EE5206"/>
    <w:rsid w:val="00EF5E5B"/>
    <w:rsid w:val="00F12AA2"/>
    <w:rsid w:val="00F43322"/>
    <w:rsid w:val="00F440E0"/>
    <w:rsid w:val="00F44549"/>
    <w:rsid w:val="00F66389"/>
    <w:rsid w:val="00F71CD7"/>
    <w:rsid w:val="00F80E78"/>
    <w:rsid w:val="00FA2528"/>
    <w:rsid w:val="00FB14E7"/>
    <w:rsid w:val="00FC4D98"/>
    <w:rsid w:val="00FD7784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B95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2B95"/>
    <w:pPr>
      <w:spacing w:after="0" w:line="240" w:lineRule="auto"/>
    </w:pPr>
    <w:rPr>
      <w:rFonts w:eastAsia="Times New Roman"/>
      <w:b/>
      <w:color w:val="000000"/>
      <w:szCs w:val="24"/>
      <w:lang w:eastAsia="cs-CZ"/>
    </w:rPr>
  </w:style>
  <w:style w:type="character" w:customStyle="1" w:styleId="ZkladntextChar">
    <w:name w:val="Základný text Char"/>
    <w:link w:val="Zkladntext"/>
    <w:rsid w:val="00C62B95"/>
    <w:rPr>
      <w:rFonts w:ascii="Trebuchet MS" w:eastAsia="Times New Roman" w:hAnsi="Trebuchet MS"/>
      <w:b/>
      <w:color w:val="000000"/>
      <w:sz w:val="2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7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437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96A4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6A49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lny"/>
    <w:rsid w:val="00FB14E7"/>
  </w:style>
  <w:style w:type="character" w:styleId="Textzstupnhosymbolu">
    <w:name w:val="Placeholder Text"/>
    <w:basedOn w:val="Predvolenpsmoodseku"/>
    <w:uiPriority w:val="99"/>
    <w:semiHidden/>
    <w:rsid w:val="00363351"/>
    <w:rPr>
      <w:color w:val="808080"/>
    </w:rPr>
  </w:style>
  <w:style w:type="table" w:styleId="Mriekatabuky">
    <w:name w:val="Table Grid"/>
    <w:basedOn w:val="Normlnatabuka"/>
    <w:uiPriority w:val="59"/>
    <w:rsid w:val="0054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2zvraznenie31">
    <w:name w:val="Tabuľka s mriežkou 2 – zvýraznenie 31"/>
    <w:basedOn w:val="Normlnatabuka"/>
    <w:uiPriority w:val="47"/>
    <w:rsid w:val="00543F0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F12A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F12A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1">
    <w:name w:val="Štýl1"/>
    <w:basedOn w:val="Predvolenpsmoodseku"/>
    <w:uiPriority w:val="1"/>
    <w:rsid w:val="003952FE"/>
    <w:rPr>
      <w:rFonts w:ascii="Trebuchet MS" w:hAnsi="Trebuchet MS"/>
      <w:b/>
      <w:sz w:val="22"/>
    </w:rPr>
  </w:style>
  <w:style w:type="character" w:customStyle="1" w:styleId="tl2">
    <w:name w:val="Štýl2"/>
    <w:basedOn w:val="Predvolenpsmoodseku"/>
    <w:uiPriority w:val="1"/>
    <w:rsid w:val="003952FE"/>
    <w:rPr>
      <w:b/>
    </w:rPr>
  </w:style>
  <w:style w:type="character" w:customStyle="1" w:styleId="tl3">
    <w:name w:val="Štýl3"/>
    <w:basedOn w:val="Predvolenpsmoodseku"/>
    <w:uiPriority w:val="1"/>
    <w:rsid w:val="006F1D9A"/>
  </w:style>
  <w:style w:type="character" w:customStyle="1" w:styleId="ZkladntlDisig">
    <w:name w:val="Základný štýl Disig"/>
    <w:basedOn w:val="Predvolenpsmoodseku"/>
    <w:uiPriority w:val="1"/>
    <w:rsid w:val="0060342C"/>
    <w:rPr>
      <w:rFonts w:ascii="Trebuchet MS" w:hAnsi="Trebuchet MS"/>
      <w:sz w:val="22"/>
    </w:rPr>
  </w:style>
  <w:style w:type="character" w:customStyle="1" w:styleId="tlDisig">
    <w:name w:val="Štýl Disig"/>
    <w:basedOn w:val="Predvolenpsmoodseku"/>
    <w:uiPriority w:val="1"/>
    <w:rsid w:val="00C70559"/>
    <w:rPr>
      <w:rFonts w:ascii="Trebuchet MS" w:hAnsi="Trebuchet MS"/>
      <w:sz w:val="22"/>
    </w:rPr>
  </w:style>
  <w:style w:type="character" w:customStyle="1" w:styleId="Disigbold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character" w:customStyle="1" w:styleId="disigbold0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7CF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7CF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7CF0"/>
    <w:rPr>
      <w:vertAlign w:val="superscript"/>
    </w:rPr>
  </w:style>
  <w:style w:type="paragraph" w:styleId="Odsekzoznamu">
    <w:name w:val="List Paragraph"/>
    <w:basedOn w:val="Normlny"/>
    <w:uiPriority w:val="34"/>
    <w:qFormat/>
    <w:rsid w:val="0088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B95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2B95"/>
    <w:pPr>
      <w:spacing w:after="0" w:line="240" w:lineRule="auto"/>
    </w:pPr>
    <w:rPr>
      <w:rFonts w:eastAsia="Times New Roman"/>
      <w:b/>
      <w:color w:val="000000"/>
      <w:szCs w:val="24"/>
      <w:lang w:eastAsia="cs-CZ"/>
    </w:rPr>
  </w:style>
  <w:style w:type="character" w:customStyle="1" w:styleId="ZkladntextChar">
    <w:name w:val="Základný text Char"/>
    <w:link w:val="Zkladntext"/>
    <w:rsid w:val="00C62B95"/>
    <w:rPr>
      <w:rFonts w:ascii="Trebuchet MS" w:eastAsia="Times New Roman" w:hAnsi="Trebuchet MS"/>
      <w:b/>
      <w:color w:val="000000"/>
      <w:sz w:val="2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7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437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96A4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6A49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lny"/>
    <w:rsid w:val="00FB14E7"/>
  </w:style>
  <w:style w:type="character" w:styleId="Textzstupnhosymbolu">
    <w:name w:val="Placeholder Text"/>
    <w:basedOn w:val="Predvolenpsmoodseku"/>
    <w:uiPriority w:val="99"/>
    <w:semiHidden/>
    <w:rsid w:val="00363351"/>
    <w:rPr>
      <w:color w:val="808080"/>
    </w:rPr>
  </w:style>
  <w:style w:type="table" w:styleId="Mriekatabuky">
    <w:name w:val="Table Grid"/>
    <w:basedOn w:val="Normlnatabuka"/>
    <w:uiPriority w:val="59"/>
    <w:rsid w:val="0054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2zvraznenie31">
    <w:name w:val="Tabuľka s mriežkou 2 – zvýraznenie 31"/>
    <w:basedOn w:val="Normlnatabuka"/>
    <w:uiPriority w:val="47"/>
    <w:rsid w:val="00543F0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F12A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F12A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1">
    <w:name w:val="Štýl1"/>
    <w:basedOn w:val="Predvolenpsmoodseku"/>
    <w:uiPriority w:val="1"/>
    <w:rsid w:val="003952FE"/>
    <w:rPr>
      <w:rFonts w:ascii="Trebuchet MS" w:hAnsi="Trebuchet MS"/>
      <w:b/>
      <w:sz w:val="22"/>
    </w:rPr>
  </w:style>
  <w:style w:type="character" w:customStyle="1" w:styleId="tl2">
    <w:name w:val="Štýl2"/>
    <w:basedOn w:val="Predvolenpsmoodseku"/>
    <w:uiPriority w:val="1"/>
    <w:rsid w:val="003952FE"/>
    <w:rPr>
      <w:b/>
    </w:rPr>
  </w:style>
  <w:style w:type="character" w:customStyle="1" w:styleId="tl3">
    <w:name w:val="Štýl3"/>
    <w:basedOn w:val="Predvolenpsmoodseku"/>
    <w:uiPriority w:val="1"/>
    <w:rsid w:val="006F1D9A"/>
  </w:style>
  <w:style w:type="character" w:customStyle="1" w:styleId="ZkladntlDisig">
    <w:name w:val="Základný štýl Disig"/>
    <w:basedOn w:val="Predvolenpsmoodseku"/>
    <w:uiPriority w:val="1"/>
    <w:rsid w:val="0060342C"/>
    <w:rPr>
      <w:rFonts w:ascii="Trebuchet MS" w:hAnsi="Trebuchet MS"/>
      <w:sz w:val="22"/>
    </w:rPr>
  </w:style>
  <w:style w:type="character" w:customStyle="1" w:styleId="tlDisig">
    <w:name w:val="Štýl Disig"/>
    <w:basedOn w:val="Predvolenpsmoodseku"/>
    <w:uiPriority w:val="1"/>
    <w:rsid w:val="00C70559"/>
    <w:rPr>
      <w:rFonts w:ascii="Trebuchet MS" w:hAnsi="Trebuchet MS"/>
      <w:sz w:val="22"/>
    </w:rPr>
  </w:style>
  <w:style w:type="character" w:customStyle="1" w:styleId="Disigbold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character" w:customStyle="1" w:styleId="disigbold0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7CF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7CF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7CF0"/>
    <w:rPr>
      <w:vertAlign w:val="superscript"/>
    </w:rPr>
  </w:style>
  <w:style w:type="paragraph" w:styleId="Odsekzoznamu">
    <w:name w:val="List Paragraph"/>
    <w:basedOn w:val="Normlny"/>
    <w:uiPriority w:val="34"/>
    <w:qFormat/>
    <w:rsid w:val="0088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ova\AppData\Local\Microsoft\Windows\Temporary%20Internet%20Files\Content.Outlook\GCQ6QVJ5\PLNOMOCENST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DAC699A2A41EB9E9F6933149F03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124540-31A5-4B01-B499-F2784199AD6A}"/>
      </w:docPartPr>
      <w:docPartBody>
        <w:p w:rsidR="00000000" w:rsidRDefault="005376CB">
          <w:pPr>
            <w:pStyle w:val="DC1DAC699A2A41EB9E9F6933149F039A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1FE549D3A76B4D298CCCB154770E3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8E1B4-4924-4C52-91DB-ABAF1BB0535C}"/>
      </w:docPartPr>
      <w:docPartBody>
        <w:p w:rsidR="00000000" w:rsidRDefault="005376CB">
          <w:pPr>
            <w:pStyle w:val="1FE549D3A76B4D298CCCB154770E3091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059F4D0BAB644A3ABE3E82D11B78BA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CD337E-66EF-4B51-9B6E-0BD166E1A18B}"/>
      </w:docPartPr>
      <w:docPartBody>
        <w:p w:rsidR="00000000" w:rsidRDefault="005376CB">
          <w:pPr>
            <w:pStyle w:val="059F4D0BAB644A3ABE3E82D11B78BA23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51475F900C7A48BD90E8FF9800C336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17375-2373-4D78-AE81-79305D7F644F}"/>
      </w:docPartPr>
      <w:docPartBody>
        <w:p w:rsidR="00000000" w:rsidRDefault="005376CB">
          <w:pPr>
            <w:pStyle w:val="51475F900C7A48BD90E8FF9800C336C2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CAFDAF54EDDF407C821F66DB420F0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0406A3-11DE-41A7-92F7-3B93CE1468E4}"/>
      </w:docPartPr>
      <w:docPartBody>
        <w:p w:rsidR="00000000" w:rsidRDefault="005376CB">
          <w:pPr>
            <w:pStyle w:val="CAFDAF54EDDF407C821F66DB420F0927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AF75889611A741B6B6FE269B98358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D0045-8083-4801-9108-B7DE731C374A}"/>
      </w:docPartPr>
      <w:docPartBody>
        <w:p w:rsidR="00000000" w:rsidRDefault="005376CB">
          <w:pPr>
            <w:pStyle w:val="AF75889611A741B6B6FE269B983583B4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F1FE415790BA492AA372125F209F84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642F1-3524-4C0F-A40E-9A303A16D6C5}"/>
      </w:docPartPr>
      <w:docPartBody>
        <w:p w:rsidR="00000000" w:rsidRDefault="005376CB">
          <w:pPr>
            <w:pStyle w:val="F1FE415790BA492AA372125F209F84DE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964F9E9B77DE4938916D11D5C76432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5B7395-1CB2-45BD-943D-14D647713A86}"/>
      </w:docPartPr>
      <w:docPartBody>
        <w:p w:rsidR="00000000" w:rsidRDefault="005376CB">
          <w:pPr>
            <w:pStyle w:val="964F9E9B77DE4938916D11D5C76432F2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424CE6DED3A843C4A819D7BB28295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9821F-9374-47FA-89EB-7B5A3D2FF62B}"/>
      </w:docPartPr>
      <w:docPartBody>
        <w:p w:rsidR="00000000" w:rsidRDefault="005376CB">
          <w:pPr>
            <w:pStyle w:val="424CE6DED3A843C4A819D7BB28295DE1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2F0FB2FF2B184EF99FF26FEB5EC9E4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91442-9AD9-4C65-BDD1-DA798C24389C}"/>
      </w:docPartPr>
      <w:docPartBody>
        <w:p w:rsidR="00000000" w:rsidRDefault="005376CB">
          <w:pPr>
            <w:pStyle w:val="2F0FB2FF2B184EF99FF26FEB5EC9E444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D2CDA360DA0A4A79AE6A2B4311FFC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4858D-88E9-481A-877B-5F136ACB8F9D}"/>
      </w:docPartPr>
      <w:docPartBody>
        <w:p w:rsidR="00000000" w:rsidRDefault="005376CB">
          <w:pPr>
            <w:pStyle w:val="D2CDA360DA0A4A79AE6A2B4311FFCBE4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34ADCC5ED9B24D578AF5ED3A74FFE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A4F46-C50C-421F-9794-C4B03C198235}"/>
      </w:docPartPr>
      <w:docPartBody>
        <w:p w:rsidR="00000000" w:rsidRDefault="005376CB">
          <w:pPr>
            <w:pStyle w:val="34ADCC5ED9B24D578AF5ED3A74FFE59E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1F0C69F16751431D95746526797CD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9F073B-E0DD-4EAE-B5D5-6E90D1153E16}"/>
      </w:docPartPr>
      <w:docPartBody>
        <w:p w:rsidR="00000000" w:rsidRDefault="005376CB">
          <w:pPr>
            <w:pStyle w:val="1F0C69F16751431D95746526797CD788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41E159F810794B9DA07FF02E3478D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FDFF37-100C-477E-9505-1C2791B02B52}"/>
      </w:docPartPr>
      <w:docPartBody>
        <w:p w:rsidR="00000000" w:rsidRDefault="005376CB">
          <w:pPr>
            <w:pStyle w:val="41E159F810794B9DA07FF02E3478DCF8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CB"/>
    <w:rsid w:val="005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DC1DAC699A2A41EB9E9F6933149F039A">
    <w:name w:val="DC1DAC699A2A41EB9E9F6933149F039A"/>
  </w:style>
  <w:style w:type="paragraph" w:customStyle="1" w:styleId="1FE549D3A76B4D298CCCB154770E3091">
    <w:name w:val="1FE549D3A76B4D298CCCB154770E3091"/>
  </w:style>
  <w:style w:type="paragraph" w:customStyle="1" w:styleId="059F4D0BAB644A3ABE3E82D11B78BA23">
    <w:name w:val="059F4D0BAB644A3ABE3E82D11B78BA23"/>
  </w:style>
  <w:style w:type="paragraph" w:customStyle="1" w:styleId="51475F900C7A48BD90E8FF9800C336C2">
    <w:name w:val="51475F900C7A48BD90E8FF9800C336C2"/>
  </w:style>
  <w:style w:type="paragraph" w:customStyle="1" w:styleId="CAFDAF54EDDF407C821F66DB420F0927">
    <w:name w:val="CAFDAF54EDDF407C821F66DB420F0927"/>
  </w:style>
  <w:style w:type="paragraph" w:customStyle="1" w:styleId="AF75889611A741B6B6FE269B983583B4">
    <w:name w:val="AF75889611A741B6B6FE269B983583B4"/>
  </w:style>
  <w:style w:type="paragraph" w:customStyle="1" w:styleId="F1FE415790BA492AA372125F209F84DE">
    <w:name w:val="F1FE415790BA492AA372125F209F84DE"/>
  </w:style>
  <w:style w:type="paragraph" w:customStyle="1" w:styleId="964F9E9B77DE4938916D11D5C76432F2">
    <w:name w:val="964F9E9B77DE4938916D11D5C76432F2"/>
  </w:style>
  <w:style w:type="paragraph" w:customStyle="1" w:styleId="424CE6DED3A843C4A819D7BB28295DE1">
    <w:name w:val="424CE6DED3A843C4A819D7BB28295DE1"/>
  </w:style>
  <w:style w:type="paragraph" w:customStyle="1" w:styleId="2F0FB2FF2B184EF99FF26FEB5EC9E444">
    <w:name w:val="2F0FB2FF2B184EF99FF26FEB5EC9E444"/>
  </w:style>
  <w:style w:type="paragraph" w:customStyle="1" w:styleId="D2CDA360DA0A4A79AE6A2B4311FFCBE4">
    <w:name w:val="D2CDA360DA0A4A79AE6A2B4311FFCBE4"/>
  </w:style>
  <w:style w:type="paragraph" w:customStyle="1" w:styleId="34ADCC5ED9B24D578AF5ED3A74FFE59E">
    <w:name w:val="34ADCC5ED9B24D578AF5ED3A74FFE59E"/>
  </w:style>
  <w:style w:type="paragraph" w:customStyle="1" w:styleId="1F0C69F16751431D95746526797CD788">
    <w:name w:val="1F0C69F16751431D95746526797CD788"/>
  </w:style>
  <w:style w:type="paragraph" w:customStyle="1" w:styleId="41E159F810794B9DA07FF02E3478DCF8">
    <w:name w:val="41E159F810794B9DA07FF02E3478DCF8"/>
  </w:style>
  <w:style w:type="paragraph" w:customStyle="1" w:styleId="CB7F8B941E084828B1908849CF286ED2">
    <w:name w:val="CB7F8B941E084828B1908849CF286ED2"/>
  </w:style>
  <w:style w:type="paragraph" w:customStyle="1" w:styleId="A1A6E80C5ABC42FA8EB6FBD17A76B34E">
    <w:name w:val="A1A6E80C5ABC42FA8EB6FBD17A76B34E"/>
  </w:style>
  <w:style w:type="paragraph" w:customStyle="1" w:styleId="62B3D070AD3F436795380F33ADE4A3A3">
    <w:name w:val="62B3D070AD3F436795380F33ADE4A3A3"/>
  </w:style>
  <w:style w:type="paragraph" w:customStyle="1" w:styleId="987B3D0D2CCD4CF389FA3530CDF5E093">
    <w:name w:val="987B3D0D2CCD4CF389FA3530CDF5E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DC1DAC699A2A41EB9E9F6933149F039A">
    <w:name w:val="DC1DAC699A2A41EB9E9F6933149F039A"/>
  </w:style>
  <w:style w:type="paragraph" w:customStyle="1" w:styleId="1FE549D3A76B4D298CCCB154770E3091">
    <w:name w:val="1FE549D3A76B4D298CCCB154770E3091"/>
  </w:style>
  <w:style w:type="paragraph" w:customStyle="1" w:styleId="059F4D0BAB644A3ABE3E82D11B78BA23">
    <w:name w:val="059F4D0BAB644A3ABE3E82D11B78BA23"/>
  </w:style>
  <w:style w:type="paragraph" w:customStyle="1" w:styleId="51475F900C7A48BD90E8FF9800C336C2">
    <w:name w:val="51475F900C7A48BD90E8FF9800C336C2"/>
  </w:style>
  <w:style w:type="paragraph" w:customStyle="1" w:styleId="CAFDAF54EDDF407C821F66DB420F0927">
    <w:name w:val="CAFDAF54EDDF407C821F66DB420F0927"/>
  </w:style>
  <w:style w:type="paragraph" w:customStyle="1" w:styleId="AF75889611A741B6B6FE269B983583B4">
    <w:name w:val="AF75889611A741B6B6FE269B983583B4"/>
  </w:style>
  <w:style w:type="paragraph" w:customStyle="1" w:styleId="F1FE415790BA492AA372125F209F84DE">
    <w:name w:val="F1FE415790BA492AA372125F209F84DE"/>
  </w:style>
  <w:style w:type="paragraph" w:customStyle="1" w:styleId="964F9E9B77DE4938916D11D5C76432F2">
    <w:name w:val="964F9E9B77DE4938916D11D5C76432F2"/>
  </w:style>
  <w:style w:type="paragraph" w:customStyle="1" w:styleId="424CE6DED3A843C4A819D7BB28295DE1">
    <w:name w:val="424CE6DED3A843C4A819D7BB28295DE1"/>
  </w:style>
  <w:style w:type="paragraph" w:customStyle="1" w:styleId="2F0FB2FF2B184EF99FF26FEB5EC9E444">
    <w:name w:val="2F0FB2FF2B184EF99FF26FEB5EC9E444"/>
  </w:style>
  <w:style w:type="paragraph" w:customStyle="1" w:styleId="D2CDA360DA0A4A79AE6A2B4311FFCBE4">
    <w:name w:val="D2CDA360DA0A4A79AE6A2B4311FFCBE4"/>
  </w:style>
  <w:style w:type="paragraph" w:customStyle="1" w:styleId="34ADCC5ED9B24D578AF5ED3A74FFE59E">
    <w:name w:val="34ADCC5ED9B24D578AF5ED3A74FFE59E"/>
  </w:style>
  <w:style w:type="paragraph" w:customStyle="1" w:styleId="1F0C69F16751431D95746526797CD788">
    <w:name w:val="1F0C69F16751431D95746526797CD788"/>
  </w:style>
  <w:style w:type="paragraph" w:customStyle="1" w:styleId="41E159F810794B9DA07FF02E3478DCF8">
    <w:name w:val="41E159F810794B9DA07FF02E3478DCF8"/>
  </w:style>
  <w:style w:type="paragraph" w:customStyle="1" w:styleId="CB7F8B941E084828B1908849CF286ED2">
    <w:name w:val="CB7F8B941E084828B1908849CF286ED2"/>
  </w:style>
  <w:style w:type="paragraph" w:customStyle="1" w:styleId="A1A6E80C5ABC42FA8EB6FBD17A76B34E">
    <w:name w:val="A1A6E80C5ABC42FA8EB6FBD17A76B34E"/>
  </w:style>
  <w:style w:type="paragraph" w:customStyle="1" w:styleId="62B3D070AD3F436795380F33ADE4A3A3">
    <w:name w:val="62B3D070AD3F436795380F33ADE4A3A3"/>
  </w:style>
  <w:style w:type="paragraph" w:customStyle="1" w:styleId="987B3D0D2CCD4CF389FA3530CDF5E093">
    <w:name w:val="987B3D0D2CCD4CF389FA3530CDF5E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505ADECA56D469EF427AEA1FC07A4" ma:contentTypeVersion="1" ma:contentTypeDescription="Create a new document." ma:contentTypeScope="" ma:versionID="023efddb02fee6296dfba712e4fa2d23">
  <xsd:schema xmlns:xsd="http://www.w3.org/2001/XMLSchema" xmlns:xs="http://www.w3.org/2001/XMLSchema" xmlns:p="http://schemas.microsoft.com/office/2006/metadata/properties" xmlns:ns2="e79f6335-3002-47f9-ab80-8d1d1ceec814" targetNamespace="http://schemas.microsoft.com/office/2006/metadata/properties" ma:root="true" ma:fieldsID="48efe40bc7a7c70ae745feb00444f998" ns2:_="">
    <xsd:import namespace="e79f6335-3002-47f9-ab80-8d1d1ceec81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f6335-3002-47f9-ab80-8d1d1cee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7CE1-F7ED-49C6-A461-C137D127B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AAE23-2864-4B48-98B6-676D31A28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EFF42-6388-4080-A506-76373535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f6335-3002-47f9-ab80-8d1d1cee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ADE9A-C7A2-405F-A437-E7D4583A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PLNOMOCENSTVO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2019-12-16T11:51:00Z</dcterms:created>
  <dcterms:modified xsi:type="dcterms:W3CDTF">2019-12-16T11:53:00Z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0x010100796505ADECA56D469EF427AEA1FC07A4</vt:lpwstr>
  </property>
</Properties>
</file>