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119"/>
        <w:gridCol w:w="1134"/>
        <w:gridCol w:w="811"/>
        <w:gridCol w:w="465"/>
        <w:gridCol w:w="1276"/>
        <w:gridCol w:w="1275"/>
        <w:gridCol w:w="1418"/>
      </w:tblGrid>
      <w:tr w:rsidR="00E87297" w:rsidTr="00316B26">
        <w:trPr>
          <w:cantSplit/>
          <w:trHeight w:val="1619"/>
        </w:trPr>
        <w:tc>
          <w:tcPr>
            <w:tcW w:w="95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297" w:rsidRDefault="00E87297">
            <w:pPr>
              <w:pStyle w:val="Heading6"/>
              <w:ind w:left="142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4" o:spid="_x0000_s1026" type="#_x0000_t75" style="position:absolute;left:0;text-align:left;margin-left:19.25pt;margin-top:152.8pt;width:413pt;height:512.7pt;z-index:-251658240;visibility:visible" o:allowincell="f" filled="t" fillcolor="black">
                  <v:fill opacity="29555f"/>
                  <v:imagedata r:id="rId7" o:title="" gain="53740f" blacklevel="31457f" grayscale="t"/>
                </v:shape>
              </w:pict>
            </w:r>
          </w:p>
          <w:p w:rsidR="00E87297" w:rsidRPr="00B159F9" w:rsidRDefault="00E87297" w:rsidP="00B159F9">
            <w:pPr>
              <w:jc w:val="center"/>
            </w:pPr>
          </w:p>
          <w:p w:rsidR="00E87297" w:rsidRPr="005B5B29" w:rsidRDefault="00E87297" w:rsidP="00B159F9">
            <w:pPr>
              <w:pStyle w:val="Heading5"/>
              <w:ind w:left="142"/>
              <w:jc w:val="center"/>
              <w:rPr>
                <w:b w:val="0"/>
                <w:sz w:val="28"/>
                <w:szCs w:val="28"/>
              </w:rPr>
            </w:pPr>
            <w:r w:rsidRPr="005B5B29">
              <w:rPr>
                <w:b w:val="0"/>
                <w:sz w:val="28"/>
                <w:szCs w:val="28"/>
              </w:rPr>
              <w:t>MINISTERSTVO HOSPODÁRSTVA SLOVENSKEJ REPUBLIKY</w:t>
            </w:r>
          </w:p>
          <w:p w:rsidR="00E87297" w:rsidRPr="00B159F9" w:rsidRDefault="00E87297" w:rsidP="00B159F9">
            <w:pPr>
              <w:pStyle w:val="Heading6"/>
              <w:spacing w:after="120"/>
              <w:ind w:left="142"/>
              <w:jc w:val="center"/>
              <w:rPr>
                <w:sz w:val="20"/>
              </w:rPr>
            </w:pPr>
            <w:r w:rsidRPr="00B159F9">
              <w:rPr>
                <w:szCs w:val="24"/>
              </w:rPr>
              <w:t>MINISTRY OF ECONOMY OF THE SLOVAK REPUBLIC</w:t>
            </w:r>
          </w:p>
        </w:tc>
      </w:tr>
      <w:tr w:rsidR="00E87297" w:rsidTr="00316B26">
        <w:trPr>
          <w:cantSplit/>
          <w:trHeight w:val="1047"/>
        </w:trPr>
        <w:tc>
          <w:tcPr>
            <w:tcW w:w="956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297" w:rsidRPr="00C84B1C" w:rsidRDefault="00E87297" w:rsidP="005B5B29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C84B1C">
              <w:rPr>
                <w:b/>
                <w:sz w:val="28"/>
                <w:szCs w:val="28"/>
              </w:rPr>
              <w:t>CERTIFIKÁT O OVERENÍ DODÁVKY</w:t>
            </w:r>
          </w:p>
          <w:p w:rsidR="00E87297" w:rsidRPr="00C84B1C" w:rsidRDefault="00E87297" w:rsidP="00886281">
            <w:pPr>
              <w:jc w:val="center"/>
              <w:rPr>
                <w:b/>
                <w:i/>
                <w:sz w:val="28"/>
                <w:szCs w:val="28"/>
              </w:rPr>
            </w:pPr>
            <w:r w:rsidRPr="00C84B1C">
              <w:rPr>
                <w:b/>
                <w:i/>
                <w:sz w:val="28"/>
                <w:szCs w:val="28"/>
              </w:rPr>
              <w:t>POST-SHIPMENT VERIFICATION CERTIFICATE</w:t>
            </w:r>
          </w:p>
          <w:p w:rsidR="00E87297" w:rsidRPr="005B5B29" w:rsidRDefault="00E87297" w:rsidP="005B5B29">
            <w:pPr>
              <w:spacing w:before="120" w:after="120"/>
              <w:jc w:val="center"/>
              <w:rPr>
                <w:b/>
              </w:rPr>
            </w:pPr>
            <w:r w:rsidRPr="005B5B29">
              <w:rPr>
                <w:b/>
              </w:rPr>
              <w:t>Číslo</w:t>
            </w:r>
            <w:r>
              <w:rPr>
                <w:b/>
              </w:rPr>
              <w:t>/</w:t>
            </w:r>
            <w:r>
              <w:rPr>
                <w:b/>
                <w:i/>
              </w:rPr>
              <w:t>No.</w:t>
            </w:r>
            <w:r w:rsidRPr="005B5B29">
              <w:rPr>
                <w:b/>
              </w:rPr>
              <w:t xml:space="preserve">: </w:t>
            </w:r>
          </w:p>
        </w:tc>
      </w:tr>
      <w:tr w:rsidR="00E87297" w:rsidTr="00316B26">
        <w:trPr>
          <w:cantSplit/>
          <w:trHeight w:val="670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1. Meno a adresa dovozcu</w:t>
            </w:r>
          </w:p>
          <w:p w:rsidR="00E87297" w:rsidRDefault="00E87297">
            <w:pPr>
              <w:spacing w:after="120"/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t>Name and Address of Importer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2. Meno a adresa vývozcu</w:t>
            </w:r>
          </w:p>
          <w:p w:rsidR="00E87297" w:rsidRDefault="00E87297">
            <w:pPr>
              <w:spacing w:after="120"/>
              <w:ind w:left="142"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Name and Address of Exporter</w:t>
            </w: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305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286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left="142" w:right="211"/>
              <w:rPr>
                <w:b/>
                <w:sz w:val="20"/>
              </w:rPr>
            </w:pPr>
          </w:p>
        </w:tc>
      </w:tr>
      <w:tr w:rsidR="00E87297" w:rsidTr="00316B26">
        <w:trPr>
          <w:cantSplit/>
          <w:trHeight w:val="791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7297" w:rsidRDefault="00E87297">
            <w:pPr>
              <w:spacing w:before="120"/>
              <w:ind w:left="142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3. Meno a adresa výrobcu</w:t>
            </w:r>
          </w:p>
          <w:p w:rsidR="00E87297" w:rsidRDefault="00E87297">
            <w:pPr>
              <w:ind w:left="142" w:right="210"/>
              <w:rPr>
                <w:i/>
                <w:sz w:val="20"/>
              </w:rPr>
            </w:pPr>
            <w:r>
              <w:rPr>
                <w:i/>
                <w:sz w:val="20"/>
              </w:rPr>
              <w:t>Name and Address of Producer</w:t>
            </w:r>
          </w:p>
        </w:tc>
        <w:tc>
          <w:tcPr>
            <w:tcW w:w="5245" w:type="dxa"/>
            <w:gridSpan w:val="5"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4. Účel použitia</w:t>
            </w:r>
          </w:p>
          <w:p w:rsidR="00E87297" w:rsidRDefault="00E87297">
            <w:pPr>
              <w:ind w:left="142"/>
              <w:rPr>
                <w:rFonts w:ascii="Arial" w:hAnsi="Arial"/>
              </w:rPr>
            </w:pPr>
            <w:r>
              <w:rPr>
                <w:i/>
                <w:sz w:val="20"/>
              </w:rPr>
              <w:t>Utilization</w:t>
            </w: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Default="00E87297" w:rsidP="003D52EF">
            <w:pPr>
              <w:pStyle w:val="Header"/>
              <w:tabs>
                <w:tab w:val="clear" w:pos="4536"/>
                <w:tab w:val="clear" w:pos="9072"/>
              </w:tabs>
              <w:ind w:left="213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 w:rsidP="00155FFE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57" w:right="57"/>
              <w:rPr>
                <w:b/>
                <w:sz w:val="20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E87297" w:rsidRPr="00316B26" w:rsidRDefault="00E87297" w:rsidP="003D52EF">
            <w:pPr>
              <w:ind w:left="213" w:right="57"/>
              <w:rPr>
                <w:rFonts w:ascii="Arial" w:hAnsi="Arial"/>
                <w:i/>
                <w:sz w:val="20"/>
                <w:lang w:val="en-GB"/>
              </w:rPr>
            </w:pPr>
          </w:p>
        </w:tc>
      </w:tr>
      <w:tr w:rsidR="00E87297" w:rsidTr="00316B26">
        <w:trPr>
          <w:cantSplit/>
          <w:trHeight w:val="360"/>
        </w:trPr>
        <w:tc>
          <w:tcPr>
            <w:tcW w:w="43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>
            <w:pPr>
              <w:ind w:left="57" w:right="57"/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5D1BA3">
            <w:pPr>
              <w:ind w:right="57"/>
              <w:rPr>
                <w:rFonts w:ascii="Arial" w:hAnsi="Arial"/>
                <w:sz w:val="20"/>
              </w:rPr>
            </w:pPr>
          </w:p>
        </w:tc>
      </w:tr>
      <w:tr w:rsidR="00E87297" w:rsidTr="00316B26">
        <w:trPr>
          <w:trHeight w:val="175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Default="00E87297">
            <w:pPr>
              <w:pStyle w:val="Header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5. Názov a typ / Popis tovaru</w:t>
            </w:r>
          </w:p>
          <w:p w:rsidR="00E87297" w:rsidRPr="00316B26" w:rsidRDefault="00E87297" w:rsidP="00316B26">
            <w:pPr>
              <w:spacing w:before="120"/>
              <w:ind w:left="284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Name and Type / Description of the Goods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E87297" w:rsidRDefault="00E87297" w:rsidP="006C4620">
            <w:pPr>
              <w:spacing w:before="120"/>
              <w:ind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Kategória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Category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E87297" w:rsidRDefault="00E87297" w:rsidP="00316B26">
            <w:pPr>
              <w:spacing w:before="120"/>
              <w:ind w:left="-28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Klasifikačné číslo ECNN</w:t>
            </w:r>
          </w:p>
          <w:p w:rsidR="00E87297" w:rsidRPr="00316B26" w:rsidRDefault="00E87297" w:rsidP="00316B26">
            <w:pPr>
              <w:spacing w:before="120"/>
              <w:ind w:left="-28" w:right="-57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Classification Number ECNN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</w:p>
          <w:p w:rsidR="00E87297" w:rsidRDefault="00E87297" w:rsidP="004312F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Číslo HS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 xml:space="preserve">Customs Tariff No.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Default="00E87297" w:rsidP="004312FE">
            <w:pPr>
              <w:pStyle w:val="Heading8"/>
              <w:jc w:val="left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  <w:p w:rsidR="00E87297" w:rsidRDefault="00E87297" w:rsidP="004312FE">
            <w:pPr>
              <w:pStyle w:val="Heading8"/>
              <w:jc w:val="left"/>
              <w:rPr>
                <w:sz w:val="20"/>
              </w:rPr>
            </w:pPr>
            <w:r>
              <w:rPr>
                <w:sz w:val="20"/>
              </w:rPr>
              <w:t>Množstvo</w:t>
            </w:r>
          </w:p>
          <w:p w:rsidR="00E87297" w:rsidRPr="00316B26" w:rsidRDefault="00E87297" w:rsidP="00316B26">
            <w:pPr>
              <w:spacing w:before="120"/>
              <w:rPr>
                <w:i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Quantity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Default="00E87297" w:rsidP="004312FE">
            <w:pPr>
              <w:pStyle w:val="Heading8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</w:p>
          <w:p w:rsidR="00E87297" w:rsidRDefault="00E87297" w:rsidP="004312FE">
            <w:pPr>
              <w:pStyle w:val="Heading8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Hodnota v eurách </w:t>
            </w:r>
          </w:p>
          <w:p w:rsidR="00E87297" w:rsidRPr="00316B26" w:rsidRDefault="00E87297" w:rsidP="004312FE">
            <w:pPr>
              <w:spacing w:before="120"/>
              <w:rPr>
                <w:b/>
                <w:sz w:val="20"/>
                <w:lang w:val="en-GB"/>
              </w:rPr>
            </w:pPr>
            <w:r w:rsidRPr="00316B26">
              <w:rPr>
                <w:i/>
                <w:sz w:val="20"/>
                <w:lang w:val="en-GB"/>
              </w:rPr>
              <w:t>Value in Euro</w:t>
            </w:r>
          </w:p>
          <w:p w:rsidR="00E87297" w:rsidRDefault="00E87297" w:rsidP="004312FE">
            <w:pPr>
              <w:rPr>
                <w:i/>
                <w:sz w:val="20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316B26" w:rsidRDefault="00E87297" w:rsidP="005D1BA3">
            <w:pPr>
              <w:ind w:right="71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316B26" w:rsidRDefault="00E87297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297" w:rsidRPr="003B3472" w:rsidRDefault="00E87297" w:rsidP="006C4620">
            <w:pPr>
              <w:ind w:left="7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7297" w:rsidRPr="003B3472" w:rsidRDefault="00E87297" w:rsidP="006C4620">
            <w:pPr>
              <w:ind w:right="137"/>
              <w:jc w:val="center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316B26" w:rsidRDefault="00E87297" w:rsidP="005D1BA3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97" w:rsidRPr="00316B26" w:rsidRDefault="00E87297" w:rsidP="006C462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7297" w:rsidRPr="00316B26" w:rsidRDefault="00E87297" w:rsidP="006C4620">
            <w:pPr>
              <w:ind w:right="137"/>
              <w:jc w:val="center"/>
              <w:rPr>
                <w:b/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87297" w:rsidRPr="00316B26" w:rsidRDefault="00E87297" w:rsidP="005D1BA3">
            <w:pPr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7297" w:rsidRPr="00316B26" w:rsidRDefault="00E87297" w:rsidP="0023680B">
            <w:pPr>
              <w:ind w:left="72"/>
              <w:rPr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297" w:rsidRPr="003B3472" w:rsidRDefault="00E87297">
            <w:pPr>
              <w:ind w:left="72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7" w:rsidRPr="003B3472" w:rsidRDefault="00E87297" w:rsidP="00632EE0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7297" w:rsidRPr="003B3472" w:rsidRDefault="00E87297">
            <w:pPr>
              <w:ind w:right="137"/>
              <w:jc w:val="right"/>
              <w:rPr>
                <w:szCs w:val="24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 w:rsidP="00632EE0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286"/>
        </w:trPr>
        <w:tc>
          <w:tcPr>
            <w:tcW w:w="3189" w:type="dxa"/>
            <w:gridSpan w:val="2"/>
            <w:tcBorders>
              <w:left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Tr="00316B26">
        <w:trPr>
          <w:trHeight w:val="305"/>
        </w:trPr>
        <w:tc>
          <w:tcPr>
            <w:tcW w:w="3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142" w:right="71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E87297" w:rsidRPr="005D1BA3" w:rsidRDefault="00E87297">
            <w:pPr>
              <w:ind w:left="72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7297" w:rsidRPr="005D1BA3" w:rsidRDefault="00E87297">
            <w:pPr>
              <w:ind w:right="21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87297" w:rsidRPr="005D1BA3" w:rsidRDefault="00E87297">
            <w:pPr>
              <w:ind w:right="137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957"/>
        </w:trPr>
        <w:tc>
          <w:tcPr>
            <w:tcW w:w="506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7297" w:rsidRDefault="00E87297" w:rsidP="006C4620">
            <w:pPr>
              <w:spacing w:before="120"/>
              <w:jc w:val="center"/>
              <w:rPr>
                <w:szCs w:val="24"/>
              </w:rPr>
            </w:pPr>
            <w:r w:rsidRPr="009C5CD3">
              <w:rPr>
                <w:b/>
                <w:sz w:val="20"/>
              </w:rPr>
              <w:t>Prepúšťací colný úrad</w:t>
            </w:r>
            <w:r>
              <w:rPr>
                <w:szCs w:val="24"/>
              </w:rPr>
              <w:t xml:space="preserve"> </w:t>
            </w:r>
          </w:p>
          <w:p w:rsidR="00E87297" w:rsidRPr="007D6CE0" w:rsidRDefault="00E87297" w:rsidP="006974EF">
            <w:pPr>
              <w:jc w:val="center"/>
            </w:pPr>
            <w:r w:rsidRPr="009C5CD3">
              <w:rPr>
                <w:i/>
                <w:sz w:val="20"/>
              </w:rPr>
              <w:t>Customs Office</w:t>
            </w: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9C5CD3" w:rsidRDefault="00E87297" w:rsidP="006C4620">
            <w:pPr>
              <w:spacing w:before="120"/>
              <w:jc w:val="center"/>
              <w:rPr>
                <w:b/>
                <w:sz w:val="20"/>
              </w:rPr>
            </w:pPr>
            <w:r w:rsidRPr="009C5CD3">
              <w:rPr>
                <w:b/>
                <w:sz w:val="20"/>
              </w:rPr>
              <w:t>Miesto a dátum prepustenia tovaru</w:t>
            </w:r>
          </w:p>
          <w:p w:rsidR="00E87297" w:rsidRPr="006C4620" w:rsidRDefault="00E87297" w:rsidP="006C4620">
            <w:pPr>
              <w:jc w:val="center"/>
              <w:rPr>
                <w:lang w:val="en-GB"/>
              </w:rPr>
            </w:pPr>
            <w:r w:rsidRPr="006C4620">
              <w:rPr>
                <w:i/>
                <w:sz w:val="20"/>
                <w:lang w:val="en-GB"/>
              </w:rPr>
              <w:t>Place and Date of the release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6C4620">
              <w:rPr>
                <w:i/>
                <w:sz w:val="20"/>
                <w:lang w:val="en-GB"/>
              </w:rPr>
              <w:t>of the goods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6C4620">
              <w:rPr>
                <w:i/>
                <w:sz w:val="20"/>
                <w:lang w:val="en-GB"/>
              </w:rPr>
              <w:t>for circulation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40"/>
        </w:trPr>
        <w:tc>
          <w:tcPr>
            <w:tcW w:w="506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87297" w:rsidRPr="003246E3" w:rsidRDefault="00E87297" w:rsidP="002D2997"/>
        </w:tc>
        <w:tc>
          <w:tcPr>
            <w:tcW w:w="4434" w:type="dxa"/>
            <w:gridSpan w:val="4"/>
            <w:vMerge/>
            <w:tcBorders>
              <w:right w:val="single" w:sz="12" w:space="0" w:color="auto"/>
            </w:tcBorders>
          </w:tcPr>
          <w:p w:rsidR="00E87297" w:rsidRPr="007D6CE0" w:rsidRDefault="00E87297" w:rsidP="006974EF"/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lef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>Tento doklad potvrdzuje, že vyššie uvedený tovar bol prepustený na colné územie Slovenskej republiky v súlade s colnými predpismi.</w:t>
            </w:r>
          </w:p>
          <w:p w:rsidR="00E87297" w:rsidRPr="003B3472" w:rsidRDefault="00E87297" w:rsidP="006C4620">
            <w:pPr>
              <w:spacing w:before="120"/>
              <w:rPr>
                <w:lang w:val="en-GB"/>
              </w:rPr>
            </w:pPr>
            <w:r w:rsidRPr="003B3472">
              <w:rPr>
                <w:i/>
                <w:sz w:val="20"/>
                <w:lang w:val="en-GB"/>
              </w:rPr>
              <w:t xml:space="preserve">It is hereby confirmed that the abovementioned goods have been released for the proposed circulation in the single customs territory of the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3B3472">
                      <w:rPr>
                        <w:i/>
                        <w:sz w:val="20"/>
                        <w:lang w:val="en-GB"/>
                      </w:rPr>
                      <w:t>Slovak</w:t>
                    </w:r>
                  </w:smartTag>
                </w:smartTag>
                <w:r w:rsidRPr="003B3472">
                  <w:rPr>
                    <w:i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 w:rsidRPr="003B3472">
                    <w:rPr>
                      <w:i/>
                      <w:sz w:val="20"/>
                      <w:lang w:val="en-GB"/>
                    </w:rPr>
                    <w:t>Republic</w:t>
                  </w:r>
                </w:smartTag>
              </w:smartTag>
            </w:smartTag>
            <w:r w:rsidRPr="003B3472">
              <w:rPr>
                <w:i/>
                <w:sz w:val="20"/>
                <w:lang w:val="en-GB"/>
              </w:rPr>
              <w:t xml:space="preserve"> in accordance with customs regulations.</w:t>
            </w:r>
          </w:p>
          <w:p w:rsidR="00E87297" w:rsidRPr="003B3472" w:rsidRDefault="00E87297" w:rsidP="006C4620">
            <w:pPr>
              <w:rPr>
                <w:lang w:val="en-GB"/>
              </w:rPr>
            </w:pPr>
          </w:p>
          <w:p w:rsidR="00E87297" w:rsidRPr="00501338" w:rsidRDefault="00E87297" w:rsidP="008D3289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501338">
              <w:rPr>
                <w:b/>
                <w:sz w:val="20"/>
              </w:rPr>
              <w:t>Meno, priezvisko a podpis oprávnenej osoby</w:t>
            </w:r>
            <w:r>
              <w:rPr>
                <w:b/>
                <w:sz w:val="20"/>
              </w:rPr>
              <w:t xml:space="preserve"> / </w:t>
            </w:r>
            <w:r w:rsidRPr="00501338">
              <w:rPr>
                <w:b/>
                <w:sz w:val="20"/>
              </w:rPr>
              <w:t>Odtlačok úradnej pečiatky colného úradu</w:t>
            </w:r>
            <w:r>
              <w:rPr>
                <w:b/>
                <w:sz w:val="20"/>
              </w:rPr>
              <w:t xml:space="preserve"> / Dátum</w:t>
            </w:r>
          </w:p>
          <w:p w:rsidR="00E87297" w:rsidRPr="00501338" w:rsidRDefault="00E87297" w:rsidP="006C4620">
            <w:pPr>
              <w:spacing w:before="120"/>
              <w:rPr>
                <w:b/>
                <w:sz w:val="20"/>
              </w:rPr>
            </w:pPr>
            <w:r w:rsidRPr="003B3472">
              <w:rPr>
                <w:i/>
                <w:sz w:val="20"/>
                <w:lang w:val="en-GB"/>
              </w:rPr>
              <w:t xml:space="preserve">Name and signature of responsible official </w:t>
            </w:r>
            <w:r w:rsidRPr="003B3472">
              <w:rPr>
                <w:i/>
                <w:sz w:val="20"/>
                <w:lang w:val="en-GB"/>
              </w:rPr>
              <w:br/>
              <w:t>Stamp of custom office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166"/>
        </w:trPr>
        <w:tc>
          <w:tcPr>
            <w:tcW w:w="5064" w:type="dxa"/>
            <w:gridSpan w:val="3"/>
            <w:vMerge/>
            <w:tcBorders>
              <w:left w:val="single" w:sz="12" w:space="0" w:color="auto"/>
            </w:tcBorders>
          </w:tcPr>
          <w:p w:rsidR="00E87297" w:rsidRPr="00501338" w:rsidRDefault="00E87297" w:rsidP="003B347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34" w:type="dxa"/>
            <w:gridSpan w:val="4"/>
            <w:tcBorders>
              <w:right w:val="single" w:sz="12" w:space="0" w:color="auto"/>
            </w:tcBorders>
          </w:tcPr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 w:val="20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Default="00E87297" w:rsidP="003D52EF">
            <w:pPr>
              <w:rPr>
                <w:b/>
                <w:szCs w:val="22"/>
              </w:rPr>
            </w:pPr>
          </w:p>
          <w:p w:rsidR="00E87297" w:rsidRPr="003D52EF" w:rsidRDefault="00E87297" w:rsidP="003D52EF">
            <w:pPr>
              <w:rPr>
                <w:b/>
                <w:sz w:val="20"/>
              </w:rPr>
            </w:pPr>
          </w:p>
          <w:p w:rsidR="00E87297" w:rsidRPr="00501338" w:rsidRDefault="00E87297" w:rsidP="003D52EF">
            <w:pPr>
              <w:rPr>
                <w:b/>
                <w:sz w:val="20"/>
              </w:rPr>
            </w:pP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464"/>
        </w:trPr>
        <w:tc>
          <w:tcPr>
            <w:tcW w:w="50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 xml:space="preserve">Tento doklad potvrdzuje, že vyššie uvedený tovar bol prepustený na colné územie Slovenskej republiky v súlade </w:t>
            </w:r>
            <w:r>
              <w:rPr>
                <w:b/>
                <w:sz w:val="20"/>
              </w:rPr>
              <w:t xml:space="preserve">so zákonom č. </w:t>
            </w:r>
            <w:r w:rsidRPr="006C462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</w:t>
            </w:r>
            <w:r w:rsidRPr="006C462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/1998 Z. z. o obchodovaní s výrobkami obranného priemyslu a o zmene a doplnení niektorých zákonov a v súlade s udelenou dovoznou licenciou č. D1106/0091</w:t>
            </w:r>
          </w:p>
          <w:p w:rsidR="00E87297" w:rsidRPr="00D52D13" w:rsidRDefault="00E87297" w:rsidP="003D52EF">
            <w:pPr>
              <w:spacing w:before="120"/>
              <w:rPr>
                <w:i/>
                <w:sz w:val="20"/>
                <w:lang w:val="en-US"/>
              </w:rPr>
            </w:pPr>
            <w:r w:rsidRPr="00D52D13">
              <w:rPr>
                <w:i/>
                <w:sz w:val="20"/>
                <w:lang w:val="en-US"/>
              </w:rPr>
              <w:t xml:space="preserve">It is </w:t>
            </w:r>
            <w:r w:rsidRPr="003D52EF">
              <w:rPr>
                <w:i/>
                <w:sz w:val="20"/>
                <w:lang w:val="en-GB"/>
              </w:rPr>
              <w:t>hereby</w:t>
            </w:r>
            <w:r w:rsidRPr="00D52D13">
              <w:rPr>
                <w:i/>
                <w:sz w:val="20"/>
                <w:lang w:val="en-US"/>
              </w:rPr>
              <w:t xml:space="preserve"> confirmed that the abovementioned goods have been released in accordance with the </w:t>
            </w:r>
            <w:r>
              <w:rPr>
                <w:i/>
                <w:sz w:val="20"/>
                <w:lang w:val="en-US"/>
              </w:rPr>
              <w:t>Act</w:t>
            </w:r>
            <w:r w:rsidRPr="00D52D13">
              <w:rPr>
                <w:i/>
                <w:sz w:val="20"/>
                <w:lang w:val="en-US"/>
              </w:rPr>
              <w:t xml:space="preserve"> No. </w:t>
            </w:r>
            <w:r>
              <w:rPr>
                <w:i/>
                <w:sz w:val="20"/>
                <w:lang w:val="en-US"/>
              </w:rPr>
              <w:t>392/2011</w:t>
            </w:r>
            <w:r w:rsidRPr="00D52D13">
              <w:rPr>
                <w:i/>
                <w:sz w:val="20"/>
                <w:lang w:val="en-US"/>
              </w:rPr>
              <w:t xml:space="preserve"> Coll. on trading with </w:t>
            </w:r>
            <w:r w:rsidRPr="002D2997">
              <w:rPr>
                <w:i/>
                <w:sz w:val="20"/>
                <w:lang w:val="en-GB"/>
              </w:rPr>
              <w:t>defence</w:t>
            </w:r>
            <w:r>
              <w:rPr>
                <w:i/>
                <w:sz w:val="20"/>
                <w:lang w:val="en-US"/>
              </w:rPr>
              <w:t xml:space="preserve">-related products and on </w:t>
            </w:r>
            <w:r w:rsidRPr="003D52EF">
              <w:rPr>
                <w:i/>
                <w:sz w:val="20"/>
                <w:lang w:val="en-US"/>
              </w:rPr>
              <w:t>Amending and Supplementing Certain Laws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D52D13">
              <w:rPr>
                <w:i/>
                <w:sz w:val="20"/>
                <w:lang w:val="en-US"/>
              </w:rPr>
              <w:t xml:space="preserve">and in accordance with the granted </w:t>
            </w:r>
            <w:r w:rsidRPr="00D52D13">
              <w:rPr>
                <w:i/>
                <w:sz w:val="20"/>
                <w:lang w:val="en-GB"/>
              </w:rPr>
              <w:t>import licence</w:t>
            </w:r>
            <w:r w:rsidRPr="00D52D13">
              <w:rPr>
                <w:i/>
                <w:sz w:val="20"/>
                <w:lang w:val="en-US"/>
              </w:rPr>
              <w:t xml:space="preserve"> No. D110</w:t>
            </w:r>
            <w:r>
              <w:rPr>
                <w:i/>
                <w:sz w:val="20"/>
                <w:lang w:val="en-US"/>
              </w:rPr>
              <w:t>6</w:t>
            </w:r>
            <w:r w:rsidRPr="00D52D13">
              <w:rPr>
                <w:i/>
                <w:sz w:val="20"/>
                <w:lang w:val="en-US"/>
              </w:rPr>
              <w:t>/00</w:t>
            </w:r>
            <w:r>
              <w:rPr>
                <w:i/>
                <w:sz w:val="20"/>
                <w:lang w:val="en-US"/>
              </w:rPr>
              <w:t>91</w:t>
            </w:r>
          </w:p>
          <w:p w:rsidR="00E87297" w:rsidRPr="00C4127C" w:rsidRDefault="00E87297" w:rsidP="0023680B">
            <w:pPr>
              <w:rPr>
                <w:i/>
                <w:sz w:val="20"/>
              </w:rPr>
            </w:pPr>
          </w:p>
          <w:p w:rsidR="00E87297" w:rsidRPr="00C4127C" w:rsidRDefault="00E87297" w:rsidP="0023680B">
            <w:pPr>
              <w:rPr>
                <w:i/>
                <w:sz w:val="20"/>
              </w:rPr>
            </w:pPr>
          </w:p>
        </w:tc>
        <w:tc>
          <w:tcPr>
            <w:tcW w:w="44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87297" w:rsidRPr="00C4127C" w:rsidRDefault="00E87297" w:rsidP="0023680B">
            <w:pPr>
              <w:rPr>
                <w:b/>
                <w:sz w:val="20"/>
              </w:rPr>
            </w:pPr>
            <w:r w:rsidRPr="00C4127C">
              <w:rPr>
                <w:b/>
                <w:sz w:val="20"/>
              </w:rPr>
              <w:t>Meno, priez</w:t>
            </w:r>
            <w:r>
              <w:rPr>
                <w:b/>
                <w:sz w:val="20"/>
              </w:rPr>
              <w:t>visko a podpis oprávnenej osoby</w:t>
            </w:r>
            <w:r w:rsidRPr="00C4127C">
              <w:rPr>
                <w:b/>
                <w:sz w:val="20"/>
              </w:rPr>
              <w:t xml:space="preserve">/ Odtlačok úradnej pečiatky </w:t>
            </w:r>
            <w:r>
              <w:rPr>
                <w:b/>
                <w:sz w:val="20"/>
              </w:rPr>
              <w:t>kompetentného štátneho orgánu</w:t>
            </w:r>
            <w:r w:rsidRPr="00C4127C">
              <w:rPr>
                <w:b/>
                <w:sz w:val="20"/>
              </w:rPr>
              <w:t xml:space="preserve"> / Dátum</w:t>
            </w:r>
          </w:p>
          <w:p w:rsidR="00E87297" w:rsidRPr="00D52D13" w:rsidRDefault="00E87297" w:rsidP="002D2997">
            <w:pPr>
              <w:spacing w:before="120"/>
              <w:ind w:right="-109"/>
              <w:rPr>
                <w:sz w:val="20"/>
                <w:lang w:val="en-US"/>
              </w:rPr>
            </w:pPr>
            <w:r w:rsidRPr="002D2997">
              <w:rPr>
                <w:i/>
                <w:sz w:val="20"/>
                <w:lang w:val="en-GB"/>
              </w:rPr>
              <w:t>Name and signature of responsible state authority</w:t>
            </w:r>
            <w:r>
              <w:rPr>
                <w:i/>
                <w:sz w:val="20"/>
                <w:lang w:val="en-GB"/>
              </w:rPr>
              <w:t xml:space="preserve"> </w:t>
            </w:r>
            <w:r w:rsidRPr="002D2997">
              <w:rPr>
                <w:i/>
                <w:sz w:val="20"/>
                <w:lang w:val="en-GB"/>
              </w:rPr>
              <w:t>/ Stamp of competent state authority / Date</w:t>
            </w:r>
          </w:p>
        </w:tc>
      </w:tr>
      <w:tr w:rsidR="00E87297" w:rsidRPr="007D6CE0" w:rsidTr="00316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742"/>
        </w:trPr>
        <w:tc>
          <w:tcPr>
            <w:tcW w:w="50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297" w:rsidRPr="007D6CE0" w:rsidRDefault="00E87297" w:rsidP="006974EF"/>
        </w:tc>
        <w:tc>
          <w:tcPr>
            <w:tcW w:w="443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Default="00E87297" w:rsidP="006974EF">
            <w:pPr>
              <w:rPr>
                <w:sz w:val="20"/>
              </w:rPr>
            </w:pPr>
          </w:p>
          <w:p w:rsidR="00E87297" w:rsidRPr="003D52EF" w:rsidRDefault="00E87297" w:rsidP="003D52EF">
            <w:pPr>
              <w:jc w:val="center"/>
              <w:rPr>
                <w:i/>
              </w:rPr>
            </w:pPr>
            <w:r w:rsidRPr="003D52EF">
              <w:rPr>
                <w:i/>
                <w:sz w:val="22"/>
              </w:rPr>
              <w:t>Director</w:t>
            </w:r>
          </w:p>
          <w:p w:rsidR="00E87297" w:rsidRDefault="00E87297" w:rsidP="003D52EF">
            <w:pPr>
              <w:jc w:val="center"/>
            </w:pPr>
            <w:r w:rsidRPr="003D52EF">
              <w:rPr>
                <w:i/>
                <w:sz w:val="22"/>
              </w:rPr>
              <w:t>Control Department of Military Goods Trade</w:t>
            </w:r>
          </w:p>
          <w:p w:rsidR="00E87297" w:rsidRDefault="00E87297" w:rsidP="006974EF">
            <w:pPr>
              <w:rPr>
                <w:sz w:val="20"/>
              </w:rPr>
            </w:pPr>
          </w:p>
          <w:p w:rsidR="00E87297" w:rsidRPr="003D52EF" w:rsidRDefault="00E87297" w:rsidP="003D52EF">
            <w:pPr>
              <w:spacing w:after="60"/>
              <w:rPr>
                <w:i/>
              </w:rPr>
            </w:pPr>
            <w:r w:rsidRPr="003D52EF">
              <w:rPr>
                <w:i/>
                <w:sz w:val="20"/>
              </w:rPr>
              <w:t xml:space="preserve">Date: </w:t>
            </w:r>
          </w:p>
        </w:tc>
      </w:tr>
    </w:tbl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p w:rsidR="00E87297" w:rsidRDefault="00E87297">
      <w:pPr>
        <w:rPr>
          <w:sz w:val="22"/>
        </w:rPr>
      </w:pPr>
    </w:p>
    <w:sectPr w:rsidR="00E87297" w:rsidSect="009E2A1B">
      <w:pgSz w:w="11906" w:h="16838"/>
      <w:pgMar w:top="1418" w:right="1418" w:bottom="992" w:left="1418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7" w:rsidRDefault="00E87297">
      <w:r>
        <w:separator/>
      </w:r>
    </w:p>
  </w:endnote>
  <w:endnote w:type="continuationSeparator" w:id="0">
    <w:p w:rsidR="00E87297" w:rsidRDefault="00E8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7" w:rsidRDefault="00E87297">
      <w:r>
        <w:separator/>
      </w:r>
    </w:p>
  </w:footnote>
  <w:footnote w:type="continuationSeparator" w:id="0">
    <w:p w:rsidR="00E87297" w:rsidRDefault="00E8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7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94220AA"/>
    <w:multiLevelType w:val="hybridMultilevel"/>
    <w:tmpl w:val="E7A2DC0C"/>
    <w:lvl w:ilvl="0" w:tplc="7446297A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7702240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EF92589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8EE86B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0E03B50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ED28B1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D0A31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1346D8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AEDE00F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143"/>
    <w:rsid w:val="000B3916"/>
    <w:rsid w:val="000E4DE3"/>
    <w:rsid w:val="0012777D"/>
    <w:rsid w:val="00155FFE"/>
    <w:rsid w:val="00194C37"/>
    <w:rsid w:val="001C2869"/>
    <w:rsid w:val="001D500B"/>
    <w:rsid w:val="001D641F"/>
    <w:rsid w:val="00204C88"/>
    <w:rsid w:val="0023680B"/>
    <w:rsid w:val="002D2997"/>
    <w:rsid w:val="00316B26"/>
    <w:rsid w:val="00320143"/>
    <w:rsid w:val="003214B8"/>
    <w:rsid w:val="003246E3"/>
    <w:rsid w:val="00324FC9"/>
    <w:rsid w:val="0038443F"/>
    <w:rsid w:val="003B3472"/>
    <w:rsid w:val="003D52EF"/>
    <w:rsid w:val="004043E5"/>
    <w:rsid w:val="004312FE"/>
    <w:rsid w:val="004B1668"/>
    <w:rsid w:val="00501338"/>
    <w:rsid w:val="00522E57"/>
    <w:rsid w:val="00552F78"/>
    <w:rsid w:val="005B5B29"/>
    <w:rsid w:val="005D1BA3"/>
    <w:rsid w:val="00602C86"/>
    <w:rsid w:val="00632EE0"/>
    <w:rsid w:val="006974EF"/>
    <w:rsid w:val="006C4620"/>
    <w:rsid w:val="006E2258"/>
    <w:rsid w:val="006E642F"/>
    <w:rsid w:val="00714B75"/>
    <w:rsid w:val="00794F95"/>
    <w:rsid w:val="007C3724"/>
    <w:rsid w:val="007D6CE0"/>
    <w:rsid w:val="00800EBD"/>
    <w:rsid w:val="00826F87"/>
    <w:rsid w:val="008665A7"/>
    <w:rsid w:val="00886281"/>
    <w:rsid w:val="008B6F02"/>
    <w:rsid w:val="008D3289"/>
    <w:rsid w:val="0094776D"/>
    <w:rsid w:val="00991073"/>
    <w:rsid w:val="009A1EE0"/>
    <w:rsid w:val="009C5CD3"/>
    <w:rsid w:val="009D0B07"/>
    <w:rsid w:val="009E2A1B"/>
    <w:rsid w:val="00A375E1"/>
    <w:rsid w:val="00B048F4"/>
    <w:rsid w:val="00B159F9"/>
    <w:rsid w:val="00B25AEE"/>
    <w:rsid w:val="00BB0599"/>
    <w:rsid w:val="00BC1591"/>
    <w:rsid w:val="00C258D8"/>
    <w:rsid w:val="00C269C2"/>
    <w:rsid w:val="00C4127C"/>
    <w:rsid w:val="00C84B1C"/>
    <w:rsid w:val="00CB77FA"/>
    <w:rsid w:val="00CE1F7A"/>
    <w:rsid w:val="00D35776"/>
    <w:rsid w:val="00D52D13"/>
    <w:rsid w:val="00D567B2"/>
    <w:rsid w:val="00DB26A5"/>
    <w:rsid w:val="00E87297"/>
    <w:rsid w:val="00EA265D"/>
    <w:rsid w:val="00F7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67B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7B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7B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7B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567B2"/>
    <w:pPr>
      <w:keepNext/>
      <w:tabs>
        <w:tab w:val="right" w:pos="9072"/>
      </w:tabs>
      <w:spacing w:after="240"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7B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67B2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67B2"/>
    <w:pPr>
      <w:keepNext/>
      <w:spacing w:before="18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67B2"/>
    <w:pPr>
      <w:keepNext/>
      <w:spacing w:before="1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67B2"/>
    <w:pPr>
      <w:keepNext/>
      <w:spacing w:before="120"/>
      <w:ind w:left="142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3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43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43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43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43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43E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43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43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43E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D56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3E5"/>
    <w:rPr>
      <w:rFonts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D567B2"/>
    <w:pPr>
      <w:spacing w:before="120"/>
      <w:ind w:firstLine="567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043E5"/>
  </w:style>
  <w:style w:type="paragraph" w:styleId="Header">
    <w:name w:val="header"/>
    <w:basedOn w:val="Normal"/>
    <w:link w:val="Header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3E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67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3E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567B2"/>
    <w:rPr>
      <w:rFonts w:cs="Times New Roman"/>
    </w:rPr>
  </w:style>
  <w:style w:type="paragraph" w:styleId="BlockText">
    <w:name w:val="Block Text"/>
    <w:basedOn w:val="Normal"/>
    <w:uiPriority w:val="99"/>
    <w:rsid w:val="00D567B2"/>
    <w:pPr>
      <w:spacing w:before="60"/>
      <w:ind w:left="567" w:right="142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1906</Characters>
  <Application>Microsoft Office Outlook</Application>
  <DocSecurity>0</DocSecurity>
  <Lines>0</Lines>
  <Paragraphs>0</Paragraphs>
  <ScaleCrop>false</ScaleCrop>
  <Company>MH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HOSPODÁRSTVA SLOVENSKEJ REPUBLIKY</dc:title>
  <dc:subject/>
  <dc:creator>Jurackova</dc:creator>
  <cp:keywords/>
  <dc:description/>
  <cp:lastModifiedBy>viola</cp:lastModifiedBy>
  <cp:revision>2</cp:revision>
  <cp:lastPrinted>2012-06-18T11:24:00Z</cp:lastPrinted>
  <dcterms:created xsi:type="dcterms:W3CDTF">2012-06-27T07:18:00Z</dcterms:created>
  <dcterms:modified xsi:type="dcterms:W3CDTF">2012-06-27T07:18:00Z</dcterms:modified>
</cp:coreProperties>
</file>